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7"/>
        <w:gridCol w:w="3172"/>
        <w:gridCol w:w="3487"/>
        <w:gridCol w:w="43"/>
      </w:tblGrid>
      <w:tr w:rsidR="0045481D" w:rsidRPr="00D12780" w:rsidTr="003F7544">
        <w:trPr>
          <w:trHeight w:val="913"/>
          <w:tblHeader/>
          <w:jc w:val="right"/>
        </w:trPr>
        <w:tc>
          <w:tcPr>
            <w:tcW w:w="5329" w:type="dxa"/>
            <w:gridSpan w:val="2"/>
            <w:shd w:val="clear" w:color="auto" w:fill="auto"/>
          </w:tcPr>
          <w:p w:rsidR="0045481D" w:rsidRDefault="0045481D" w:rsidP="00D12780">
            <w:pPr>
              <w:pStyle w:val="YourName"/>
              <w:jc w:val="left"/>
            </w:pPr>
            <w:r>
              <w:t>Jonathan L. Sullivan</w:t>
            </w:r>
          </w:p>
          <w:p w:rsidR="0056133C" w:rsidRPr="0056133C" w:rsidRDefault="0056133C" w:rsidP="00D12780">
            <w:pPr>
              <w:pStyle w:val="YourNam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Current as of May 9, 2015</w:t>
            </w:r>
            <w:bookmarkStart w:id="0" w:name="_GoBack"/>
            <w:bookmarkEnd w:id="0"/>
          </w:p>
        </w:tc>
        <w:tc>
          <w:tcPr>
            <w:tcW w:w="3530" w:type="dxa"/>
            <w:gridSpan w:val="2"/>
          </w:tcPr>
          <w:p w:rsidR="0045481D" w:rsidRPr="00DB5D0B" w:rsidRDefault="008914B4" w:rsidP="0045481D">
            <w:pPr>
              <w:pStyle w:val="ContactInfo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411 St. Claire S</w:t>
            </w:r>
            <w:r w:rsidR="0045481D" w:rsidRPr="00DB5D0B">
              <w:rPr>
                <w:rFonts w:ascii="Arial" w:hAnsi="Arial" w:cs="Arial"/>
                <w:szCs w:val="16"/>
              </w:rPr>
              <w:t>treet</w:t>
            </w:r>
          </w:p>
          <w:p w:rsidR="0045481D" w:rsidRPr="00DB5D0B" w:rsidRDefault="0045481D" w:rsidP="0045481D">
            <w:pPr>
              <w:pStyle w:val="ContactInfo"/>
              <w:jc w:val="left"/>
              <w:rPr>
                <w:rFonts w:ascii="Arial" w:hAnsi="Arial" w:cs="Arial"/>
                <w:szCs w:val="16"/>
              </w:rPr>
            </w:pPr>
            <w:r w:rsidRPr="00DB5D0B">
              <w:rPr>
                <w:rFonts w:ascii="Arial" w:hAnsi="Arial" w:cs="Arial"/>
                <w:szCs w:val="16"/>
              </w:rPr>
              <w:t>Ashland WI. 54806</w:t>
            </w:r>
          </w:p>
          <w:p w:rsidR="0045481D" w:rsidRPr="00DB5D0B" w:rsidRDefault="0045481D" w:rsidP="0045481D">
            <w:pPr>
              <w:pStyle w:val="ContactInfo"/>
              <w:jc w:val="left"/>
              <w:rPr>
                <w:rFonts w:ascii="Arial" w:hAnsi="Arial" w:cs="Arial"/>
                <w:szCs w:val="16"/>
              </w:rPr>
            </w:pPr>
            <w:r w:rsidRPr="00DB5D0B">
              <w:rPr>
                <w:rFonts w:ascii="Arial" w:hAnsi="Arial" w:cs="Arial"/>
                <w:szCs w:val="16"/>
              </w:rPr>
              <w:t>Cell Phone: (715) 292-1029</w:t>
            </w:r>
          </w:p>
          <w:p w:rsidR="0045481D" w:rsidRPr="0045481D" w:rsidRDefault="008914B4" w:rsidP="00543113">
            <w:pPr>
              <w:pStyle w:val="YourName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Email:</w:t>
            </w:r>
            <w:r w:rsidR="00543113">
              <w:rPr>
                <w:rFonts w:ascii="Arial" w:hAnsi="Arial" w:cs="Arial"/>
                <w:b w:val="0"/>
                <w:sz w:val="16"/>
                <w:szCs w:val="16"/>
              </w:rPr>
              <w:t>jonathan.sullivan@snc.edu</w:t>
            </w:r>
          </w:p>
        </w:tc>
      </w:tr>
      <w:tr w:rsidR="0045481D" w:rsidRPr="00435BA7" w:rsidTr="003F7544">
        <w:tblPrEx>
          <w:jc w:val="left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" w:type="dxa"/>
          <w:trHeight w:val="1451"/>
        </w:trPr>
        <w:tc>
          <w:tcPr>
            <w:tcW w:w="2157" w:type="dxa"/>
          </w:tcPr>
          <w:p w:rsidR="0045481D" w:rsidRPr="00435BA7" w:rsidRDefault="0045481D" w:rsidP="00155168">
            <w:pPr>
              <w:pStyle w:val="Heading1"/>
            </w:pPr>
            <w:r w:rsidRPr="00435BA7">
              <w:t>Education</w:t>
            </w:r>
          </w:p>
        </w:tc>
        <w:tc>
          <w:tcPr>
            <w:tcW w:w="6659" w:type="dxa"/>
            <w:gridSpan w:val="2"/>
          </w:tcPr>
          <w:p w:rsidR="005C4B3C" w:rsidRDefault="005C4B3C" w:rsidP="0045481D">
            <w:pPr>
              <w:pStyle w:val="BulletedList"/>
              <w:numPr>
                <w:ilvl w:val="0"/>
                <w:numId w:val="0"/>
              </w:numPr>
              <w:rPr>
                <w:u w:val="single"/>
              </w:rPr>
            </w:pPr>
          </w:p>
          <w:p w:rsidR="0045481D" w:rsidRDefault="0045481D" w:rsidP="0045481D">
            <w:pPr>
              <w:pStyle w:val="BulletedList"/>
              <w:numPr>
                <w:ilvl w:val="0"/>
                <w:numId w:val="0"/>
              </w:numPr>
              <w:rPr>
                <w:u w:val="single"/>
              </w:rPr>
            </w:pPr>
            <w:r w:rsidRPr="00ED3CBB">
              <w:rPr>
                <w:u w:val="single"/>
              </w:rPr>
              <w:t>St. Norbert College</w:t>
            </w:r>
          </w:p>
          <w:p w:rsidR="0045481D" w:rsidRDefault="00D213C7" w:rsidP="008914B4">
            <w:pPr>
              <w:pStyle w:val="BulletedList"/>
              <w:numPr>
                <w:ilvl w:val="0"/>
                <w:numId w:val="10"/>
              </w:numPr>
            </w:pPr>
            <w:r>
              <w:t>Will Graduate o</w:t>
            </w:r>
            <w:r w:rsidR="0045481D">
              <w:t>n</w:t>
            </w:r>
            <w:r w:rsidR="008914B4">
              <w:t xml:space="preserve"> May</w:t>
            </w:r>
            <w:r>
              <w:t xml:space="preserve"> 17, </w:t>
            </w:r>
            <w:r w:rsidR="0045481D">
              <w:t xml:space="preserve"> 2015</w:t>
            </w:r>
          </w:p>
          <w:p w:rsidR="0045481D" w:rsidRDefault="0045481D" w:rsidP="0045481D">
            <w:pPr>
              <w:pStyle w:val="BulletedList"/>
              <w:numPr>
                <w:ilvl w:val="0"/>
                <w:numId w:val="10"/>
              </w:numPr>
            </w:pPr>
            <w:r>
              <w:t>Bachelor of Science: Computer Science</w:t>
            </w:r>
          </w:p>
          <w:p w:rsidR="0045481D" w:rsidRPr="00435BA7" w:rsidRDefault="0045481D" w:rsidP="00155168">
            <w:pPr>
              <w:pStyle w:val="BulletedList"/>
              <w:numPr>
                <w:ilvl w:val="0"/>
                <w:numId w:val="10"/>
              </w:numPr>
            </w:pPr>
            <w:r w:rsidRPr="0045481D">
              <w:t>Minor: Japanese</w:t>
            </w:r>
          </w:p>
        </w:tc>
      </w:tr>
      <w:tr w:rsidR="0045481D" w:rsidRPr="00ED3CBB" w:rsidTr="003F7544">
        <w:tblPrEx>
          <w:jc w:val="left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" w:type="dxa"/>
          <w:trHeight w:val="1730"/>
        </w:trPr>
        <w:tc>
          <w:tcPr>
            <w:tcW w:w="2157" w:type="dxa"/>
          </w:tcPr>
          <w:p w:rsidR="0045481D" w:rsidRPr="00435BA7" w:rsidRDefault="0045481D" w:rsidP="00155168">
            <w:pPr>
              <w:pStyle w:val="Heading1"/>
            </w:pPr>
            <w:r>
              <w:t>Courses Taken</w:t>
            </w:r>
          </w:p>
        </w:tc>
        <w:tc>
          <w:tcPr>
            <w:tcW w:w="6659" w:type="dxa"/>
            <w:gridSpan w:val="2"/>
          </w:tcPr>
          <w:p w:rsidR="0045481D" w:rsidRDefault="0045481D" w:rsidP="00824825">
            <w:pPr>
              <w:pStyle w:val="BodyText"/>
              <w:jc w:val="left"/>
            </w:pPr>
          </w:p>
          <w:p w:rsidR="0045481D" w:rsidRPr="00ED3CBB" w:rsidRDefault="0045481D" w:rsidP="00A7335F">
            <w:pPr>
              <w:pStyle w:val="BulletedList"/>
              <w:numPr>
                <w:ilvl w:val="0"/>
                <w:numId w:val="0"/>
              </w:numPr>
              <w:jc w:val="left"/>
            </w:pPr>
            <w:r>
              <w:t>Intro to Computer Programming, Applications of Discrete Structures, Software Engineering and Elementary Data Structures</w:t>
            </w:r>
            <w:r w:rsidR="005F2192">
              <w:t xml:space="preserve">, </w:t>
            </w:r>
            <w:r w:rsidR="00FA5646" w:rsidRPr="00C8568E">
              <w:t>Machine Organization and Assembly Language, Database Techniques and Modeling (Audit),</w:t>
            </w:r>
            <w:r w:rsidR="0085355A">
              <w:t xml:space="preserve"> Advanced Data and File Structures,</w:t>
            </w:r>
            <w:r w:rsidR="008441E1">
              <w:t xml:space="preserve"> Event Programming, Int</w:t>
            </w:r>
            <w:r w:rsidR="00A7335F">
              <w:t>r</w:t>
            </w:r>
            <w:r w:rsidR="008441E1">
              <w:t>o to Operating Systems, Programming Languages,</w:t>
            </w:r>
            <w:r w:rsidR="008914B4">
              <w:t xml:space="preserve"> </w:t>
            </w:r>
            <w:r w:rsidR="003F7544">
              <w:t>CS</w:t>
            </w:r>
            <w:r w:rsidR="008914B4">
              <w:t xml:space="preserve"> Capstone</w:t>
            </w:r>
            <w:r w:rsidR="003F7544">
              <w:t>,</w:t>
            </w:r>
            <w:r w:rsidR="0085355A">
              <w:t xml:space="preserve"> </w:t>
            </w:r>
            <w:r w:rsidR="005F2192">
              <w:t>Japane</w:t>
            </w:r>
            <w:r w:rsidR="008441E1">
              <w:t>se (</w:t>
            </w:r>
            <w:r w:rsidR="008914B4">
              <w:t>Nine</w:t>
            </w:r>
            <w:r w:rsidR="005F2192">
              <w:t xml:space="preserve"> Classes)</w:t>
            </w:r>
            <w:r w:rsidR="00824825">
              <w:t xml:space="preserve"> </w:t>
            </w:r>
            <w:r w:rsidR="005F2192">
              <w:t xml:space="preserve"> </w:t>
            </w:r>
          </w:p>
        </w:tc>
      </w:tr>
      <w:tr w:rsidR="00C8568E" w:rsidRPr="00ED3CBB" w:rsidTr="003F7544">
        <w:tblPrEx>
          <w:jc w:val="left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" w:type="dxa"/>
          <w:trHeight w:val="1719"/>
        </w:trPr>
        <w:tc>
          <w:tcPr>
            <w:tcW w:w="2157" w:type="dxa"/>
          </w:tcPr>
          <w:p w:rsidR="00C8568E" w:rsidRPr="00435BA7" w:rsidRDefault="00C8568E" w:rsidP="00155168">
            <w:pPr>
              <w:pStyle w:val="Heading1"/>
            </w:pPr>
            <w:r>
              <w:t>Skills</w:t>
            </w:r>
          </w:p>
        </w:tc>
        <w:tc>
          <w:tcPr>
            <w:tcW w:w="6659" w:type="dxa"/>
            <w:gridSpan w:val="2"/>
          </w:tcPr>
          <w:p w:rsidR="00C8568E" w:rsidRDefault="00C8568E" w:rsidP="00155168">
            <w:pPr>
              <w:pStyle w:val="BodyText1"/>
            </w:pPr>
            <w:r>
              <w:t>Computer</w:t>
            </w:r>
          </w:p>
          <w:p w:rsidR="00C8568E" w:rsidRDefault="00C8568E" w:rsidP="00155168">
            <w:pPr>
              <w:numPr>
                <w:ilvl w:val="0"/>
                <w:numId w:val="10"/>
              </w:numPr>
            </w:pPr>
            <w:r>
              <w:t xml:space="preserve">Knowledge of Microsoft </w:t>
            </w:r>
            <w:r w:rsidR="000A1F72">
              <w:t>Office Programs</w:t>
            </w:r>
          </w:p>
          <w:p w:rsidR="00C8568E" w:rsidRDefault="00C8568E" w:rsidP="00155168">
            <w:pPr>
              <w:numPr>
                <w:ilvl w:val="0"/>
                <w:numId w:val="10"/>
              </w:numPr>
            </w:pPr>
            <w:r>
              <w:t>Programming Languages: C++,</w:t>
            </w:r>
            <w:r w:rsidR="0085355A">
              <w:t xml:space="preserve"> C#,</w:t>
            </w:r>
            <w:r w:rsidR="00B11D96">
              <w:t xml:space="preserve"> C, Java Script,</w:t>
            </w:r>
            <w:r>
              <w:t xml:space="preserve"> SQL, PHP</w:t>
            </w:r>
            <w:r w:rsidR="00CB0EAA">
              <w:t>, HTML</w:t>
            </w:r>
            <w:r w:rsidR="00B83482">
              <w:t>, Assembly</w:t>
            </w:r>
          </w:p>
          <w:p w:rsidR="00C8568E" w:rsidRDefault="00C8568E" w:rsidP="00155168">
            <w:pPr>
              <w:rPr>
                <w:u w:val="single"/>
              </w:rPr>
            </w:pPr>
            <w:r w:rsidRPr="00DC064E">
              <w:rPr>
                <w:u w:val="single"/>
              </w:rPr>
              <w:t>Languages</w:t>
            </w:r>
          </w:p>
          <w:p w:rsidR="00C8568E" w:rsidRPr="00ED3CBB" w:rsidRDefault="00C8568E" w:rsidP="00155168">
            <w:pPr>
              <w:pStyle w:val="BulletedList"/>
              <w:numPr>
                <w:ilvl w:val="0"/>
                <w:numId w:val="10"/>
              </w:numPr>
            </w:pPr>
            <w:r>
              <w:t>Japanese (Intermediate), English</w:t>
            </w:r>
          </w:p>
        </w:tc>
      </w:tr>
      <w:tr w:rsidR="00C8568E" w:rsidRPr="00435BA7" w:rsidTr="003F7544">
        <w:tblPrEx>
          <w:jc w:val="left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" w:type="dxa"/>
          <w:trHeight w:val="1429"/>
        </w:trPr>
        <w:tc>
          <w:tcPr>
            <w:tcW w:w="2157" w:type="dxa"/>
          </w:tcPr>
          <w:p w:rsidR="00C8568E" w:rsidRPr="00435BA7" w:rsidRDefault="00C8568E" w:rsidP="00155168">
            <w:pPr>
              <w:pStyle w:val="Heading1"/>
            </w:pPr>
            <w:r>
              <w:t>Projects</w:t>
            </w:r>
          </w:p>
        </w:tc>
        <w:tc>
          <w:tcPr>
            <w:tcW w:w="6659" w:type="dxa"/>
            <w:gridSpan w:val="2"/>
          </w:tcPr>
          <w:p w:rsidR="00C8568E" w:rsidRDefault="00C8568E" w:rsidP="00155168">
            <w:pPr>
              <w:pStyle w:val="BodyText1"/>
            </w:pPr>
            <w:r>
              <w:t>Smart Advisor</w:t>
            </w:r>
          </w:p>
          <w:p w:rsidR="000A1F72" w:rsidRDefault="000A1F72" w:rsidP="000A1F72">
            <w:pPr>
              <w:numPr>
                <w:ilvl w:val="0"/>
                <w:numId w:val="16"/>
              </w:numPr>
            </w:pPr>
            <w:r>
              <w:t>Worked with a St. Norbert Professor and one other student</w:t>
            </w:r>
          </w:p>
          <w:p w:rsidR="000A1F72" w:rsidRDefault="000A1F72" w:rsidP="000A1F72">
            <w:pPr>
              <w:numPr>
                <w:ilvl w:val="0"/>
                <w:numId w:val="16"/>
              </w:numPr>
            </w:pPr>
            <w:r>
              <w:t xml:space="preserve">Gathered course information </w:t>
            </w:r>
            <w:r w:rsidR="00824825">
              <w:t>and</w:t>
            </w:r>
            <w:r>
              <w:t xml:space="preserve"> stored in Excel Spreadsheets</w:t>
            </w:r>
          </w:p>
          <w:p w:rsidR="000A1F72" w:rsidRDefault="000A1F72" w:rsidP="000A1F72">
            <w:pPr>
              <w:numPr>
                <w:ilvl w:val="0"/>
                <w:numId w:val="16"/>
              </w:numPr>
            </w:pPr>
            <w:r>
              <w:t xml:space="preserve">Designed and created a </w:t>
            </w:r>
            <w:proofErr w:type="spellStart"/>
            <w:r>
              <w:t>Mysql</w:t>
            </w:r>
            <w:proofErr w:type="spellEnd"/>
            <w:r>
              <w:t xml:space="preserve"> Database</w:t>
            </w:r>
          </w:p>
          <w:p w:rsidR="00C8568E" w:rsidRPr="00B11D96" w:rsidRDefault="00824825" w:rsidP="003F7544">
            <w:pPr>
              <w:numPr>
                <w:ilvl w:val="0"/>
                <w:numId w:val="16"/>
              </w:numPr>
            </w:pPr>
            <w:r>
              <w:t>Created</w:t>
            </w:r>
            <w:r w:rsidR="000A1F72">
              <w:t xml:space="preserve"> a PHP website</w:t>
            </w:r>
            <w:r>
              <w:t xml:space="preserve"> to display </w:t>
            </w:r>
            <w:r w:rsidR="00DB5D0B">
              <w:t>data</w:t>
            </w:r>
            <w:r>
              <w:t xml:space="preserve"> from the</w:t>
            </w:r>
            <w:r w:rsidR="000A1F72">
              <w:t xml:space="preserve"> </w:t>
            </w:r>
            <w:r w:rsidR="00DB5D0B">
              <w:t>database</w:t>
            </w:r>
          </w:p>
        </w:tc>
      </w:tr>
      <w:tr w:rsidR="0045481D" w:rsidRPr="00ED3CBB" w:rsidTr="00A7335F">
        <w:tblPrEx>
          <w:jc w:val="left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" w:type="dxa"/>
          <w:trHeight w:val="4536"/>
        </w:trPr>
        <w:tc>
          <w:tcPr>
            <w:tcW w:w="2157" w:type="dxa"/>
          </w:tcPr>
          <w:p w:rsidR="0045481D" w:rsidRPr="00435BA7" w:rsidRDefault="0045481D" w:rsidP="00155168">
            <w:pPr>
              <w:pStyle w:val="Heading1"/>
            </w:pPr>
            <w:r w:rsidRPr="00435BA7">
              <w:t>Experience</w:t>
            </w:r>
          </w:p>
        </w:tc>
        <w:tc>
          <w:tcPr>
            <w:tcW w:w="6659" w:type="dxa"/>
            <w:gridSpan w:val="2"/>
          </w:tcPr>
          <w:p w:rsidR="003F7544" w:rsidRDefault="003F7544" w:rsidP="003F7544">
            <w:pPr>
              <w:rPr>
                <w:u w:val="single"/>
              </w:rPr>
            </w:pPr>
          </w:p>
          <w:p w:rsidR="003F7544" w:rsidRDefault="003F7544" w:rsidP="003F7544">
            <w:pPr>
              <w:rPr>
                <w:u w:val="single"/>
              </w:rPr>
            </w:pPr>
            <w:r>
              <w:rPr>
                <w:u w:val="single"/>
              </w:rPr>
              <w:t xml:space="preserve">Neil </w:t>
            </w:r>
            <w:proofErr w:type="spellStart"/>
            <w:r>
              <w:rPr>
                <w:u w:val="single"/>
              </w:rPr>
              <w:t>Gloudemans</w:t>
            </w:r>
            <w:proofErr w:type="spellEnd"/>
          </w:p>
          <w:p w:rsidR="003F7544" w:rsidRPr="00B11D96" w:rsidRDefault="003F7544" w:rsidP="003F7544">
            <w:r>
              <w:t>ITS Service Desk         De Pere, WI               September 2013 to Present</w:t>
            </w:r>
          </w:p>
          <w:p w:rsidR="003F7544" w:rsidRDefault="003F7544" w:rsidP="003F7544">
            <w:pPr>
              <w:numPr>
                <w:ilvl w:val="0"/>
                <w:numId w:val="18"/>
              </w:numPr>
              <w:jc w:val="both"/>
            </w:pPr>
            <w:r>
              <w:t>Assist those that have technology trouble or questions</w:t>
            </w:r>
          </w:p>
          <w:p w:rsidR="003F7544" w:rsidRDefault="003F7544" w:rsidP="003F7544">
            <w:pPr>
              <w:numPr>
                <w:ilvl w:val="0"/>
                <w:numId w:val="18"/>
              </w:numPr>
              <w:jc w:val="both"/>
            </w:pPr>
            <w:r>
              <w:t>Provide good Customer Service to those seeking any type of aid</w:t>
            </w:r>
          </w:p>
          <w:p w:rsidR="0045481D" w:rsidRPr="00DC064E" w:rsidRDefault="0045481D" w:rsidP="0045481D">
            <w:pPr>
              <w:pStyle w:val="BodyText1"/>
            </w:pPr>
            <w:r w:rsidRPr="00DC064E">
              <w:t>St. Norbert Times</w:t>
            </w:r>
          </w:p>
          <w:p w:rsidR="0045481D" w:rsidRDefault="0045481D" w:rsidP="00335207">
            <w:r>
              <w:t>Photography Editor      De Pere, WI               September 2011 to Present</w:t>
            </w:r>
          </w:p>
          <w:p w:rsidR="00A7335F" w:rsidRDefault="0045481D" w:rsidP="005F2192">
            <w:pPr>
              <w:pStyle w:val="BulletedList"/>
              <w:numPr>
                <w:ilvl w:val="0"/>
                <w:numId w:val="11"/>
              </w:numPr>
            </w:pPr>
            <w:r>
              <w:t>Take and edit photos.</w:t>
            </w:r>
          </w:p>
          <w:p w:rsidR="003F7544" w:rsidRPr="00A7335F" w:rsidRDefault="0045481D" w:rsidP="00A7335F">
            <w:pPr>
              <w:pStyle w:val="BulletedList"/>
              <w:numPr>
                <w:ilvl w:val="0"/>
                <w:numId w:val="11"/>
              </w:numPr>
              <w:rPr>
                <w:u w:val="single"/>
              </w:rPr>
            </w:pPr>
            <w:r>
              <w:t xml:space="preserve">In charge of a group of </w:t>
            </w:r>
            <w:r w:rsidR="003F7544">
              <w:t xml:space="preserve">three to </w:t>
            </w:r>
            <w:r>
              <w:t>five photographers.</w:t>
            </w:r>
          </w:p>
          <w:p w:rsidR="00A7335F" w:rsidRDefault="00A7335F" w:rsidP="003F7544">
            <w:pPr>
              <w:pStyle w:val="BulletedList"/>
              <w:numPr>
                <w:ilvl w:val="0"/>
                <w:numId w:val="0"/>
              </w:numPr>
              <w:rPr>
                <w:u w:val="single"/>
              </w:rPr>
            </w:pPr>
          </w:p>
          <w:p w:rsidR="003F7544" w:rsidRDefault="003F7544" w:rsidP="003F7544">
            <w:pPr>
              <w:pStyle w:val="BulletedList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>Dr. Ravi Agarwal</w:t>
            </w:r>
          </w:p>
          <w:p w:rsidR="003F7544" w:rsidRDefault="003F7544" w:rsidP="003F7544">
            <w:pPr>
              <w:pStyle w:val="BulletedList"/>
              <w:numPr>
                <w:ilvl w:val="0"/>
                <w:numId w:val="0"/>
              </w:numPr>
            </w:pPr>
            <w:r>
              <w:t>Research Fellowship     De Pere, WI                 September 2011 to May 2013</w:t>
            </w:r>
          </w:p>
          <w:p w:rsidR="003F7544" w:rsidRDefault="003F7544" w:rsidP="003F7544">
            <w:pPr>
              <w:pStyle w:val="BulletedList"/>
              <w:numPr>
                <w:ilvl w:val="0"/>
                <w:numId w:val="9"/>
              </w:numPr>
            </w:pPr>
            <w:r>
              <w:t>Gathered Data into Excel spreadsheets.</w:t>
            </w:r>
          </w:p>
          <w:p w:rsidR="003F7544" w:rsidRDefault="003F7544" w:rsidP="003F7544">
            <w:pPr>
              <w:pStyle w:val="BulletedList"/>
              <w:numPr>
                <w:ilvl w:val="0"/>
                <w:numId w:val="9"/>
              </w:numPr>
            </w:pPr>
            <w:r>
              <w:t>Designed and implemented a Database.</w:t>
            </w:r>
          </w:p>
          <w:p w:rsidR="003F7544" w:rsidRDefault="003F7544" w:rsidP="003F7544">
            <w:pPr>
              <w:pStyle w:val="BulletedList"/>
              <w:numPr>
                <w:ilvl w:val="0"/>
                <w:numId w:val="9"/>
              </w:numPr>
            </w:pPr>
            <w:r>
              <w:t>Create a web application in PHP to connect to the database</w:t>
            </w:r>
          </w:p>
          <w:p w:rsidR="003F7544" w:rsidRPr="00B11D96" w:rsidRDefault="003F7544" w:rsidP="003F7544">
            <w:pPr>
              <w:pStyle w:val="BulletedList"/>
              <w:numPr>
                <w:ilvl w:val="0"/>
                <w:numId w:val="9"/>
              </w:numPr>
            </w:pPr>
            <w:r>
              <w:t>Presented at St Norbert’s Day of Celebration and Deans Club</w:t>
            </w:r>
          </w:p>
        </w:tc>
      </w:tr>
      <w:tr w:rsidR="0045481D" w:rsidTr="003F7544">
        <w:tblPrEx>
          <w:jc w:val="left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" w:type="dxa"/>
          <w:trHeight w:val="1891"/>
        </w:trPr>
        <w:tc>
          <w:tcPr>
            <w:tcW w:w="2157" w:type="dxa"/>
          </w:tcPr>
          <w:p w:rsidR="00A7335F" w:rsidRDefault="00A7335F" w:rsidP="004A3B48">
            <w:pPr>
              <w:rPr>
                <w:b/>
              </w:rPr>
            </w:pPr>
          </w:p>
          <w:p w:rsidR="0045481D" w:rsidRDefault="0045481D" w:rsidP="004A3B48">
            <w:pPr>
              <w:rPr>
                <w:b/>
              </w:rPr>
            </w:pPr>
            <w:r w:rsidRPr="00C8568E">
              <w:rPr>
                <w:b/>
              </w:rPr>
              <w:t>Volunteer Work</w:t>
            </w:r>
          </w:p>
          <w:p w:rsidR="00824825" w:rsidRDefault="00824825" w:rsidP="004A3B48">
            <w:pPr>
              <w:rPr>
                <w:b/>
              </w:rPr>
            </w:pPr>
          </w:p>
          <w:p w:rsidR="00824825" w:rsidRDefault="00824825" w:rsidP="004A3B48">
            <w:pPr>
              <w:rPr>
                <w:b/>
              </w:rPr>
            </w:pPr>
          </w:p>
          <w:p w:rsidR="00824825" w:rsidRDefault="00824825" w:rsidP="004A3B48">
            <w:pPr>
              <w:rPr>
                <w:b/>
              </w:rPr>
            </w:pPr>
          </w:p>
          <w:p w:rsidR="00824825" w:rsidRDefault="00824825" w:rsidP="004A3B48">
            <w:pPr>
              <w:rPr>
                <w:b/>
              </w:rPr>
            </w:pPr>
          </w:p>
          <w:p w:rsidR="00824825" w:rsidRDefault="00824825" w:rsidP="004A3B48">
            <w:pPr>
              <w:rPr>
                <w:b/>
              </w:rPr>
            </w:pPr>
          </w:p>
          <w:p w:rsidR="00824825" w:rsidRDefault="00824825" w:rsidP="004A3B48">
            <w:pPr>
              <w:rPr>
                <w:b/>
              </w:rPr>
            </w:pPr>
          </w:p>
          <w:p w:rsidR="00824825" w:rsidRPr="00C8568E" w:rsidRDefault="00824825" w:rsidP="00F911A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b/>
              </w:rPr>
              <w:t>References</w:t>
            </w:r>
            <w:r w:rsidR="00F911A0">
              <w:rPr>
                <w:b/>
              </w:rPr>
              <w:t xml:space="preserve">                  </w:t>
            </w:r>
          </w:p>
        </w:tc>
        <w:tc>
          <w:tcPr>
            <w:tcW w:w="6659" w:type="dxa"/>
            <w:gridSpan w:val="2"/>
          </w:tcPr>
          <w:p w:rsidR="0045481D" w:rsidRPr="00DC064E" w:rsidRDefault="0045481D" w:rsidP="0045481D">
            <w:pPr>
              <w:pStyle w:val="BodyText1"/>
            </w:pPr>
            <w:r w:rsidRPr="00DC064E">
              <w:t>Kitsap County Search and Rescue Volunteer</w:t>
            </w:r>
          </w:p>
          <w:p w:rsidR="0045481D" w:rsidRDefault="0045481D" w:rsidP="00862D18">
            <w:r>
              <w:t>Bremerton, WA October 2006 to July 2008</w:t>
            </w:r>
          </w:p>
          <w:p w:rsidR="0045481D" w:rsidRDefault="0045481D" w:rsidP="003B5DDB">
            <w:pPr>
              <w:numPr>
                <w:ilvl w:val="0"/>
                <w:numId w:val="10"/>
              </w:numPr>
            </w:pPr>
            <w:r>
              <w:t>Search for lost and wounded people.</w:t>
            </w:r>
          </w:p>
          <w:p w:rsidR="0045481D" w:rsidRDefault="0045481D" w:rsidP="00F911A0">
            <w:pPr>
              <w:numPr>
                <w:ilvl w:val="0"/>
                <w:numId w:val="10"/>
              </w:numPr>
            </w:pPr>
            <w:r>
              <w:t>Search for evidence of a crime</w:t>
            </w:r>
          </w:p>
          <w:p w:rsidR="0045481D" w:rsidRDefault="0045481D" w:rsidP="003B5DDB">
            <w:pPr>
              <w:numPr>
                <w:ilvl w:val="0"/>
                <w:numId w:val="10"/>
              </w:numPr>
            </w:pPr>
            <w:r>
              <w:t>Was in charge of a team of 3-5 searchers.</w:t>
            </w:r>
          </w:p>
          <w:p w:rsidR="0045481D" w:rsidRDefault="0045481D" w:rsidP="00F911A0">
            <w:pPr>
              <w:numPr>
                <w:ilvl w:val="0"/>
                <w:numId w:val="10"/>
              </w:numPr>
            </w:pPr>
            <w:r>
              <w:t>Developed leadership skills by being in command of a search team.</w:t>
            </w:r>
          </w:p>
          <w:p w:rsidR="00F911A0" w:rsidRDefault="00F911A0" w:rsidP="00F911A0"/>
          <w:p w:rsidR="00F911A0" w:rsidRPr="002B53A0" w:rsidRDefault="00F911A0" w:rsidP="00F911A0">
            <w:r>
              <w:t>Available upon r</w:t>
            </w:r>
            <w:r w:rsidR="00EC606B">
              <w:t>equest</w:t>
            </w:r>
          </w:p>
        </w:tc>
      </w:tr>
    </w:tbl>
    <w:p w:rsidR="004A3B48" w:rsidRPr="00DB5D0B" w:rsidRDefault="004A3B48" w:rsidP="00DB5D0B">
      <w:pPr>
        <w:tabs>
          <w:tab w:val="left" w:pos="4816"/>
        </w:tabs>
      </w:pPr>
    </w:p>
    <w:sectPr w:rsidR="004A3B48" w:rsidRPr="00DB5D0B" w:rsidSect="00824825">
      <w:headerReference w:type="default" r:id="rId8"/>
      <w:footerReference w:type="default" r:id="rId9"/>
      <w:footerReference w:type="first" r:id="rId10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FC" w:rsidRDefault="00091CFC">
      <w:r>
        <w:separator/>
      </w:r>
    </w:p>
  </w:endnote>
  <w:endnote w:type="continuationSeparator" w:id="0">
    <w:p w:rsidR="00091CFC" w:rsidRDefault="0009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6B" w:rsidRDefault="00EC606B" w:rsidP="00DB5D0B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0B" w:rsidRDefault="00DB5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FC" w:rsidRDefault="00091CFC">
      <w:r>
        <w:separator/>
      </w:r>
    </w:p>
  </w:footnote>
  <w:footnote w:type="continuationSeparator" w:id="0">
    <w:p w:rsidR="00091CFC" w:rsidRDefault="0009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25" w:rsidRDefault="00824825" w:rsidP="008248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B17"/>
    <w:multiLevelType w:val="hybridMultilevel"/>
    <w:tmpl w:val="257C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82C"/>
    <w:multiLevelType w:val="hybridMultilevel"/>
    <w:tmpl w:val="B27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55EC"/>
    <w:multiLevelType w:val="hybridMultilevel"/>
    <w:tmpl w:val="F2F67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525B"/>
    <w:multiLevelType w:val="hybridMultilevel"/>
    <w:tmpl w:val="4E64BC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04A3A"/>
    <w:multiLevelType w:val="hybridMultilevel"/>
    <w:tmpl w:val="BB8A37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17287"/>
    <w:multiLevelType w:val="hybridMultilevel"/>
    <w:tmpl w:val="07B61E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104C3"/>
    <w:multiLevelType w:val="hybridMultilevel"/>
    <w:tmpl w:val="C592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341A"/>
    <w:multiLevelType w:val="hybridMultilevel"/>
    <w:tmpl w:val="1746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C8E"/>
    <w:multiLevelType w:val="hybridMultilevel"/>
    <w:tmpl w:val="E0C0AD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9461DD"/>
    <w:multiLevelType w:val="hybridMultilevel"/>
    <w:tmpl w:val="5868F374"/>
    <w:lvl w:ilvl="0" w:tplc="89D6421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A71C1"/>
    <w:multiLevelType w:val="hybridMultilevel"/>
    <w:tmpl w:val="E4BA4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D0976"/>
    <w:multiLevelType w:val="hybridMultilevel"/>
    <w:tmpl w:val="2F122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B24A8"/>
    <w:multiLevelType w:val="hybridMultilevel"/>
    <w:tmpl w:val="09544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C72F7"/>
    <w:multiLevelType w:val="hybridMultilevel"/>
    <w:tmpl w:val="9D1A9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1737"/>
    <w:multiLevelType w:val="hybridMultilevel"/>
    <w:tmpl w:val="AA6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C5DFD"/>
    <w:multiLevelType w:val="hybridMultilevel"/>
    <w:tmpl w:val="E8D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757A08DA"/>
    <w:multiLevelType w:val="hybridMultilevel"/>
    <w:tmpl w:val="AE4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D18"/>
    <w:rsid w:val="00015C2B"/>
    <w:rsid w:val="00086B80"/>
    <w:rsid w:val="00091CFC"/>
    <w:rsid w:val="000A1F72"/>
    <w:rsid w:val="000D147C"/>
    <w:rsid w:val="000D7287"/>
    <w:rsid w:val="00151028"/>
    <w:rsid w:val="00156D1A"/>
    <w:rsid w:val="001D6F53"/>
    <w:rsid w:val="001F3BB2"/>
    <w:rsid w:val="00232929"/>
    <w:rsid w:val="00240619"/>
    <w:rsid w:val="002B53A0"/>
    <w:rsid w:val="00335207"/>
    <w:rsid w:val="0035567E"/>
    <w:rsid w:val="00393656"/>
    <w:rsid w:val="003B5DDB"/>
    <w:rsid w:val="003E63D4"/>
    <w:rsid w:val="003F7544"/>
    <w:rsid w:val="0045481D"/>
    <w:rsid w:val="00473D8F"/>
    <w:rsid w:val="00475D62"/>
    <w:rsid w:val="004A3B48"/>
    <w:rsid w:val="004C20D0"/>
    <w:rsid w:val="004F31ED"/>
    <w:rsid w:val="00543113"/>
    <w:rsid w:val="0056133C"/>
    <w:rsid w:val="0057234B"/>
    <w:rsid w:val="005A620A"/>
    <w:rsid w:val="005C4B3C"/>
    <w:rsid w:val="005E381E"/>
    <w:rsid w:val="005F2192"/>
    <w:rsid w:val="006A7305"/>
    <w:rsid w:val="00732DBA"/>
    <w:rsid w:val="00755540"/>
    <w:rsid w:val="0075718D"/>
    <w:rsid w:val="00781A9F"/>
    <w:rsid w:val="00796AD6"/>
    <w:rsid w:val="007D5FF9"/>
    <w:rsid w:val="007E16AE"/>
    <w:rsid w:val="007E6732"/>
    <w:rsid w:val="008021EC"/>
    <w:rsid w:val="00824825"/>
    <w:rsid w:val="008328FF"/>
    <w:rsid w:val="00833680"/>
    <w:rsid w:val="008441E1"/>
    <w:rsid w:val="0085355A"/>
    <w:rsid w:val="00862D18"/>
    <w:rsid w:val="008914B4"/>
    <w:rsid w:val="008A132F"/>
    <w:rsid w:val="008C5FEE"/>
    <w:rsid w:val="008D66AE"/>
    <w:rsid w:val="008F73D8"/>
    <w:rsid w:val="00965914"/>
    <w:rsid w:val="00966EC1"/>
    <w:rsid w:val="00983428"/>
    <w:rsid w:val="009F21EC"/>
    <w:rsid w:val="00A32A49"/>
    <w:rsid w:val="00A7335F"/>
    <w:rsid w:val="00A925D6"/>
    <w:rsid w:val="00AE315F"/>
    <w:rsid w:val="00B11D96"/>
    <w:rsid w:val="00B67ACE"/>
    <w:rsid w:val="00B83482"/>
    <w:rsid w:val="00B859CF"/>
    <w:rsid w:val="00B9548A"/>
    <w:rsid w:val="00C75DD0"/>
    <w:rsid w:val="00C8568E"/>
    <w:rsid w:val="00CB0EAA"/>
    <w:rsid w:val="00D12780"/>
    <w:rsid w:val="00D213C7"/>
    <w:rsid w:val="00DB5D0B"/>
    <w:rsid w:val="00DC064E"/>
    <w:rsid w:val="00DF4C04"/>
    <w:rsid w:val="00E14C8F"/>
    <w:rsid w:val="00E405D2"/>
    <w:rsid w:val="00E80DCD"/>
    <w:rsid w:val="00E8333B"/>
    <w:rsid w:val="00EA1119"/>
    <w:rsid w:val="00EC606B"/>
    <w:rsid w:val="00ED3CBB"/>
    <w:rsid w:val="00EE63B8"/>
    <w:rsid w:val="00EF12D5"/>
    <w:rsid w:val="00EF1BFA"/>
    <w:rsid w:val="00F113BC"/>
    <w:rsid w:val="00F911A0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48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45481D"/>
    <w:pPr>
      <w:tabs>
        <w:tab w:val="left" w:pos="2160"/>
        <w:tab w:val="right" w:pos="6480"/>
      </w:tabs>
      <w:spacing w:before="240" w:after="40" w:line="220" w:lineRule="atLeast"/>
      <w:jc w:val="both"/>
    </w:pPr>
    <w:rPr>
      <w:u w:val="single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Sullivan</dc:creator>
  <cp:lastModifiedBy>Jonathan</cp:lastModifiedBy>
  <cp:revision>2</cp:revision>
  <dcterms:created xsi:type="dcterms:W3CDTF">2015-05-09T17:13:00Z</dcterms:created>
  <dcterms:modified xsi:type="dcterms:W3CDTF">2015-05-09T17:13:00Z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