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445"/>
        <w:gridCol w:w="22"/>
        <w:gridCol w:w="5039"/>
        <w:gridCol w:w="1080"/>
        <w:gridCol w:w="3060"/>
      </w:tblGrid>
      <w:tr w:rsidR="006F7359" w:rsidRPr="00A20EFE" w:rsidTr="00BE5B43">
        <w:trPr>
          <w:cantSplit/>
          <w:trHeight w:val="86"/>
        </w:trPr>
        <w:tc>
          <w:tcPr>
            <w:tcW w:w="5506" w:type="dxa"/>
            <w:gridSpan w:val="3"/>
            <w:tcBorders>
              <w:bottom w:val="single" w:sz="4" w:space="0" w:color="999999"/>
            </w:tcBorders>
          </w:tcPr>
          <w:p w:rsidR="006F7359" w:rsidRPr="004645B0" w:rsidRDefault="006F7359" w:rsidP="00DA54DA">
            <w:pPr>
              <w:spacing w:after="120" w:line="240" w:lineRule="auto"/>
              <w:rPr>
                <w:rFonts w:ascii="Calibri" w:hAnsi="Calibri" w:cs="Calibri"/>
                <w:sz w:val="40"/>
                <w:szCs w:val="48"/>
              </w:rPr>
            </w:pPr>
            <w:r w:rsidRPr="004645B0">
              <w:rPr>
                <w:rFonts w:ascii="Calibri" w:hAnsi="Calibri" w:cs="Calibri"/>
                <w:sz w:val="40"/>
                <w:szCs w:val="48"/>
              </w:rPr>
              <w:t>Nathan Heppe</w:t>
            </w:r>
          </w:p>
          <w:p w:rsidR="006F7359" w:rsidRPr="00A20EFE" w:rsidRDefault="006F7359" w:rsidP="00B134B9">
            <w:pPr>
              <w:spacing w:after="120" w:line="240" w:lineRule="auto"/>
              <w:rPr>
                <w:rFonts w:ascii="Calibri" w:hAnsi="Calibri" w:cs="Calibri"/>
                <w:sz w:val="22"/>
                <w:szCs w:val="20"/>
              </w:rPr>
            </w:pPr>
            <w:r w:rsidRPr="00A20EFE">
              <w:rPr>
                <w:rFonts w:ascii="Calibri" w:hAnsi="Calibri" w:cs="Calibri"/>
                <w:b/>
                <w:sz w:val="22"/>
                <w:szCs w:val="20"/>
              </w:rPr>
              <w:t>Permanent Address</w:t>
            </w:r>
            <w:r w:rsidRPr="00A20EFE">
              <w:rPr>
                <w:rFonts w:ascii="Calibri" w:hAnsi="Calibri" w:cs="Calibri"/>
                <w:sz w:val="22"/>
                <w:szCs w:val="20"/>
              </w:rPr>
              <w:t xml:space="preserve">                                                       14665 </w:t>
            </w:r>
            <w:smartTag w:uri="urn:schemas-microsoft-com:office:smarttags" w:element="address">
              <w:smartTag w:uri="urn:schemas-microsoft-com:office:smarttags" w:element="Street">
                <w:r w:rsidRPr="00A20EFE">
                  <w:rPr>
                    <w:rFonts w:ascii="Calibri" w:hAnsi="Calibri" w:cs="Calibri"/>
                    <w:sz w:val="22"/>
                    <w:szCs w:val="20"/>
                  </w:rPr>
                  <w:t>W. Lincoln Ave</w:t>
                </w:r>
              </w:smartTag>
              <w:r w:rsidRPr="00A20EFE">
                <w:rPr>
                  <w:rFonts w:ascii="Calibri" w:hAnsi="Calibri" w:cs="Calibri"/>
                  <w:sz w:val="22"/>
                  <w:szCs w:val="20"/>
                </w:rPr>
                <w:br/>
              </w:r>
              <w:smartTag w:uri="urn:schemas-microsoft-com:office:smarttags" w:element="City">
                <w:r w:rsidRPr="00A20EFE">
                  <w:rPr>
                    <w:rFonts w:ascii="Calibri" w:hAnsi="Calibri" w:cs="Calibri"/>
                    <w:sz w:val="22"/>
                    <w:szCs w:val="20"/>
                  </w:rPr>
                  <w:t>New Berlin</w:t>
                </w:r>
              </w:smartTag>
              <w:r w:rsidRPr="00A20EFE">
                <w:rPr>
                  <w:rFonts w:ascii="Calibri" w:hAnsi="Calibri" w:cs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A20EFE">
                  <w:rPr>
                    <w:rFonts w:ascii="Calibri" w:hAnsi="Calibri" w:cs="Calibri"/>
                    <w:sz w:val="22"/>
                    <w:szCs w:val="20"/>
                  </w:rPr>
                  <w:t>WI</w:t>
                </w:r>
              </w:smartTag>
              <w:r w:rsidRPr="00A20EFE">
                <w:rPr>
                  <w:rFonts w:ascii="Calibri" w:hAnsi="Calibri" w:cs="Calibri"/>
                  <w:sz w:val="22"/>
                  <w:szCs w:val="20"/>
                </w:rPr>
                <w:t xml:space="preserve"> </w:t>
              </w:r>
              <w:smartTag w:uri="urn:schemas-microsoft-com:office:smarttags" w:element="PostalCode">
                <w:r w:rsidRPr="00A20EFE">
                  <w:rPr>
                    <w:rFonts w:ascii="Calibri" w:hAnsi="Calibri" w:cs="Calibri"/>
                    <w:sz w:val="22"/>
                    <w:szCs w:val="20"/>
                  </w:rPr>
                  <w:t>53045</w:t>
                </w:r>
              </w:smartTag>
            </w:smartTag>
            <w:r w:rsidRPr="00A20EFE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bottom w:val="single" w:sz="4" w:space="0" w:color="999999"/>
            </w:tcBorders>
          </w:tcPr>
          <w:p w:rsidR="006F7359" w:rsidRPr="004645B0" w:rsidRDefault="006F7359" w:rsidP="00B51F04">
            <w:pPr>
              <w:spacing w:after="120" w:line="240" w:lineRule="auto"/>
              <w:rPr>
                <w:rFonts w:ascii="Calibri" w:hAnsi="Calibri" w:cs="Calibri"/>
                <w:b/>
                <w:sz w:val="40"/>
                <w:szCs w:val="20"/>
              </w:rPr>
            </w:pPr>
          </w:p>
          <w:p w:rsidR="006F7359" w:rsidRDefault="006F7359" w:rsidP="00B134B9">
            <w:pPr>
              <w:spacing w:line="240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Contact Information</w:t>
            </w:r>
          </w:p>
          <w:p w:rsidR="006F7359" w:rsidRDefault="006F7359" w:rsidP="00B134B9">
            <w:pPr>
              <w:spacing w:line="240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n</w:t>
            </w:r>
            <w:r w:rsidRPr="00B134B9">
              <w:rPr>
                <w:rFonts w:ascii="Calibri" w:hAnsi="Calibri" w:cs="Calibri"/>
                <w:sz w:val="22"/>
                <w:szCs w:val="20"/>
              </w:rPr>
              <w:t>ate.heppe@snc.edu</w:t>
            </w:r>
          </w:p>
          <w:p w:rsidR="006F7359" w:rsidRDefault="006F7359" w:rsidP="00B134B9">
            <w:pPr>
              <w:spacing w:line="240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262-490-8978</w:t>
            </w:r>
          </w:p>
          <w:p w:rsidR="006F7359" w:rsidRPr="00A20EFE" w:rsidRDefault="006F7359" w:rsidP="00B134B9">
            <w:pPr>
              <w:spacing w:line="240" w:lineRule="auto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F7359" w:rsidRPr="00A20EFE" w:rsidTr="00BE5B43">
        <w:trPr>
          <w:trHeight w:val="10"/>
        </w:trPr>
        <w:tc>
          <w:tcPr>
            <w:tcW w:w="9646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:rsidR="006F7359" w:rsidRPr="00030049" w:rsidRDefault="006F7359" w:rsidP="008C354B">
            <w:pPr>
              <w:pStyle w:val="Heading1"/>
              <w:rPr>
                <w:rFonts w:ascii="Calibri" w:hAnsi="Calibri" w:cs="Calibri"/>
                <w:kern w:val="0"/>
                <w:sz w:val="22"/>
                <w:szCs w:val="16"/>
              </w:rPr>
            </w:pPr>
            <w:r w:rsidRPr="00030049">
              <w:rPr>
                <w:rFonts w:ascii="Calibri" w:hAnsi="Calibri" w:cs="Calibri"/>
                <w:kern w:val="0"/>
                <w:sz w:val="22"/>
                <w:szCs w:val="16"/>
              </w:rPr>
              <w:t>Objective</w:t>
            </w:r>
          </w:p>
        </w:tc>
      </w:tr>
      <w:tr w:rsidR="006F7359" w:rsidRPr="00A20EFE" w:rsidTr="00BE5B43">
        <w:trPr>
          <w:trHeight w:val="23"/>
        </w:trPr>
        <w:tc>
          <w:tcPr>
            <w:tcW w:w="445" w:type="dxa"/>
            <w:tcBorders>
              <w:top w:val="single" w:sz="4" w:space="0" w:color="999999"/>
              <w:bottom w:val="single" w:sz="4" w:space="0" w:color="999999"/>
            </w:tcBorders>
          </w:tcPr>
          <w:p w:rsidR="006F7359" w:rsidRPr="00030049" w:rsidRDefault="006F7359" w:rsidP="00DE7766">
            <w:pPr>
              <w:pStyle w:val="Heading1"/>
              <w:rPr>
                <w:rFonts w:ascii="Calibri" w:hAnsi="Calibri" w:cs="Calibri"/>
                <w:b w:val="0"/>
                <w:bCs w:val="0"/>
                <w:caps/>
                <w:kern w:val="0"/>
                <w:sz w:val="22"/>
                <w:szCs w:val="20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6F7359" w:rsidRPr="00A20EFE" w:rsidRDefault="006F7359" w:rsidP="00DA54DA">
            <w:pPr>
              <w:pStyle w:val="Text"/>
              <w:spacing w:after="0" w:line="360" w:lineRule="auto"/>
              <w:rPr>
                <w:rFonts w:ascii="Calibri" w:hAnsi="Calibri" w:cs="Calibri"/>
                <w:sz w:val="22"/>
                <w:szCs w:val="20"/>
              </w:rPr>
            </w:pPr>
            <w:r w:rsidRPr="00A20EFE">
              <w:rPr>
                <w:rFonts w:ascii="Calibri" w:hAnsi="Calibri" w:cs="Calibri"/>
                <w:sz w:val="22"/>
                <w:szCs w:val="20"/>
              </w:rPr>
              <w:t xml:space="preserve">Obtain </w:t>
            </w:r>
            <w:r w:rsidR="00DA54DA">
              <w:rPr>
                <w:rFonts w:ascii="Calibri" w:hAnsi="Calibri" w:cs="Calibri"/>
                <w:sz w:val="22"/>
                <w:szCs w:val="20"/>
              </w:rPr>
              <w:t>a job in an IT oriented company where I can develop a successful career</w:t>
            </w:r>
            <w:r w:rsidRPr="00A20EFE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6F7359" w:rsidRPr="00A20EFE" w:rsidTr="00BE5B43">
        <w:trPr>
          <w:trHeight w:val="24"/>
        </w:trPr>
        <w:tc>
          <w:tcPr>
            <w:tcW w:w="9646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:rsidR="006F7359" w:rsidRPr="00030049" w:rsidRDefault="006F7359" w:rsidP="003C18B6">
            <w:pPr>
              <w:pStyle w:val="Heading1"/>
              <w:rPr>
                <w:rFonts w:ascii="Calibri" w:hAnsi="Calibri" w:cs="Calibri"/>
                <w:kern w:val="0"/>
                <w:sz w:val="22"/>
                <w:szCs w:val="16"/>
              </w:rPr>
            </w:pPr>
            <w:r w:rsidRPr="00030049">
              <w:rPr>
                <w:rFonts w:ascii="Calibri" w:hAnsi="Calibri" w:cs="Calibri"/>
                <w:kern w:val="0"/>
                <w:sz w:val="22"/>
                <w:szCs w:val="16"/>
              </w:rPr>
              <w:t>Education</w:t>
            </w:r>
          </w:p>
        </w:tc>
      </w:tr>
      <w:tr w:rsidR="006F7359" w:rsidRPr="00A20EFE" w:rsidTr="00BE5B43">
        <w:trPr>
          <w:trHeight w:val="16"/>
        </w:trPr>
        <w:tc>
          <w:tcPr>
            <w:tcW w:w="467" w:type="dxa"/>
            <w:gridSpan w:val="2"/>
            <w:vMerge w:val="restart"/>
            <w:tcBorders>
              <w:top w:val="single" w:sz="4" w:space="0" w:color="999999"/>
            </w:tcBorders>
          </w:tcPr>
          <w:p w:rsidR="006F7359" w:rsidRPr="00A20EFE" w:rsidRDefault="006F7359" w:rsidP="003C18B6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999999"/>
            </w:tcBorders>
          </w:tcPr>
          <w:p w:rsidR="006F7359" w:rsidRPr="00F94452" w:rsidRDefault="006F7359" w:rsidP="00B134B9">
            <w:pPr>
              <w:pStyle w:val="Title"/>
              <w:rPr>
                <w:rFonts w:ascii="Calibri" w:hAnsi="Calibri" w:cs="Calibri"/>
                <w:b w:val="0"/>
                <w:sz w:val="22"/>
                <w:szCs w:val="20"/>
              </w:rPr>
            </w:pPr>
            <w:smartTag w:uri="urn:schemas:contacts" w:element="Sn">
              <w:r>
                <w:rPr>
                  <w:rFonts w:ascii="Calibri" w:hAnsi="Calibri" w:cs="Calibri"/>
                  <w:sz w:val="22"/>
                  <w:szCs w:val="20"/>
                </w:rPr>
                <w:t>St.</w:t>
              </w:r>
            </w:smartTag>
            <w:r w:rsidRPr="00A20EFE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smartTag w:uri="urn:schemas:contacts" w:element="middlename">
              <w:r w:rsidRPr="00A20EFE">
                <w:rPr>
                  <w:rFonts w:ascii="Calibri" w:hAnsi="Calibri" w:cs="Calibri"/>
                  <w:sz w:val="22"/>
                  <w:szCs w:val="20"/>
                </w:rPr>
                <w:t>Norbert</w:t>
              </w:r>
            </w:smartTag>
            <w:r w:rsidRPr="00A20EFE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smartTag w:uri="urn:schemas:contacts" w:element="Sn">
              <w:r w:rsidRPr="00A20EFE">
                <w:rPr>
                  <w:rFonts w:ascii="Calibri" w:hAnsi="Calibri" w:cs="Calibri"/>
                  <w:sz w:val="22"/>
                  <w:szCs w:val="20"/>
                </w:rPr>
                <w:t>College</w:t>
              </w:r>
            </w:smartTag>
            <w:r>
              <w:rPr>
                <w:rFonts w:ascii="Calibri" w:hAnsi="Calibri" w:cs="Calibri"/>
                <w:sz w:val="22"/>
                <w:szCs w:val="20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 w:val="0"/>
                    <w:sz w:val="22"/>
                    <w:szCs w:val="20"/>
                  </w:rPr>
                  <w:t>De Pere</w:t>
                </w:r>
              </w:smartTag>
              <w:r>
                <w:rPr>
                  <w:rFonts w:ascii="Calibri" w:hAnsi="Calibri" w:cs="Calibri"/>
                  <w:b w:val="0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alibri" w:hAnsi="Calibri" w:cs="Calibri"/>
                    <w:b w:val="0"/>
                    <w:sz w:val="22"/>
                    <w:szCs w:val="20"/>
                  </w:rPr>
                  <w:t>WI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999999"/>
            </w:tcBorders>
          </w:tcPr>
          <w:p w:rsidR="006F7359" w:rsidRPr="00A20EFE" w:rsidRDefault="006F7359" w:rsidP="003C18B6">
            <w:pPr>
              <w:pStyle w:val="Dates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F7359" w:rsidRPr="00A20EFE" w:rsidTr="00BE5B43">
        <w:trPr>
          <w:trHeight w:val="46"/>
        </w:trPr>
        <w:tc>
          <w:tcPr>
            <w:tcW w:w="467" w:type="dxa"/>
            <w:gridSpan w:val="2"/>
            <w:vMerge/>
          </w:tcPr>
          <w:p w:rsidR="006F7359" w:rsidRPr="00A20EFE" w:rsidRDefault="006F7359" w:rsidP="003C18B6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179" w:type="dxa"/>
            <w:gridSpan w:val="3"/>
          </w:tcPr>
          <w:p w:rsidR="006F7359" w:rsidRPr="004645B0" w:rsidRDefault="006F7359" w:rsidP="004645B0">
            <w:pPr>
              <w:pStyle w:val="bulletedlist"/>
              <w:rPr>
                <w:rFonts w:ascii="Calibri" w:hAnsi="Calibri" w:cs="Calibri"/>
                <w:sz w:val="22"/>
                <w:szCs w:val="20"/>
              </w:rPr>
            </w:pPr>
            <w:r w:rsidRPr="00817866">
              <w:rPr>
                <w:rFonts w:ascii="Calibri" w:hAnsi="Calibri" w:cs="Calibri"/>
                <w:sz w:val="22"/>
                <w:szCs w:val="20"/>
              </w:rPr>
              <w:t xml:space="preserve">Bachelor of Science </w:t>
            </w:r>
            <w:r>
              <w:rPr>
                <w:rFonts w:ascii="Calibri" w:hAnsi="Calibri" w:cs="Calibri"/>
                <w:sz w:val="22"/>
                <w:szCs w:val="20"/>
              </w:rPr>
              <w:t>(</w:t>
            </w:r>
            <w:r w:rsidRPr="00817866">
              <w:rPr>
                <w:rFonts w:ascii="Calibri" w:hAnsi="Calibri" w:cs="Calibri"/>
                <w:sz w:val="22"/>
                <w:szCs w:val="20"/>
              </w:rPr>
              <w:t>expected May 2014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) </w:t>
            </w:r>
          </w:p>
          <w:p w:rsidR="006F7359" w:rsidRDefault="004F6756" w:rsidP="00AD4FD2">
            <w:pPr>
              <w:pStyle w:val="bulletedlis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Major: Computer Science  (</w:t>
            </w:r>
            <w:r w:rsidR="00FD6E3B">
              <w:rPr>
                <w:rFonts w:ascii="Calibri" w:hAnsi="Calibri" w:cs="Calibri"/>
                <w:sz w:val="22"/>
                <w:szCs w:val="20"/>
              </w:rPr>
              <w:t>GPA: 3.</w:t>
            </w:r>
            <w:r w:rsidR="008F4790">
              <w:rPr>
                <w:rFonts w:ascii="Calibri" w:hAnsi="Calibri" w:cs="Calibri"/>
                <w:sz w:val="22"/>
                <w:szCs w:val="20"/>
              </w:rPr>
              <w:t>5</w:t>
            </w:r>
            <w:r w:rsidR="00BE5B43">
              <w:rPr>
                <w:rFonts w:ascii="Calibri" w:hAnsi="Calibri" w:cs="Calibri"/>
                <w:sz w:val="22"/>
                <w:szCs w:val="20"/>
              </w:rPr>
              <w:t>6</w:t>
            </w:r>
            <w:r w:rsidR="006F7359">
              <w:rPr>
                <w:rFonts w:ascii="Calibri" w:hAnsi="Calibri" w:cs="Calibri"/>
                <w:sz w:val="22"/>
                <w:szCs w:val="20"/>
              </w:rPr>
              <w:t xml:space="preserve">)               </w:t>
            </w:r>
            <w:r w:rsidR="006F7359" w:rsidRPr="00A20EFE">
              <w:rPr>
                <w:rFonts w:ascii="Calibri" w:hAnsi="Calibri" w:cs="Calibri"/>
                <w:sz w:val="22"/>
                <w:szCs w:val="20"/>
              </w:rPr>
              <w:t>Minor</w:t>
            </w:r>
            <w:r w:rsidR="006F7359">
              <w:rPr>
                <w:rFonts w:ascii="Calibri" w:hAnsi="Calibri" w:cs="Calibri"/>
                <w:sz w:val="22"/>
                <w:szCs w:val="20"/>
              </w:rPr>
              <w:t>:</w:t>
            </w:r>
            <w:r w:rsidR="006F7359" w:rsidRPr="00A20EFE">
              <w:rPr>
                <w:rFonts w:ascii="Calibri" w:hAnsi="Calibri" w:cs="Calibri"/>
                <w:sz w:val="22"/>
                <w:szCs w:val="20"/>
              </w:rPr>
              <w:t xml:space="preserve"> Business Administration</w:t>
            </w:r>
          </w:p>
          <w:p w:rsidR="006F7359" w:rsidRPr="00E44356" w:rsidRDefault="006F7359" w:rsidP="008674E9">
            <w:pPr>
              <w:pStyle w:val="bulletedlist"/>
              <w:ind w:left="576" w:hanging="576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Relevant Course Work: </w:t>
            </w:r>
            <w:r w:rsidR="00FB4821">
              <w:rPr>
                <w:rFonts w:ascii="Calibri" w:hAnsi="Calibri" w:cs="Calibri"/>
                <w:sz w:val="22"/>
                <w:szCs w:val="20"/>
              </w:rPr>
              <w:t xml:space="preserve">Event Programming,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Programming Languages, Theory of Computation, Operating Systems, Data Structures, Assembly Language, and Software Engineering </w:t>
            </w:r>
          </w:p>
        </w:tc>
      </w:tr>
      <w:tr w:rsidR="006F7359" w:rsidRPr="00A20EFE" w:rsidTr="00BE5B43">
        <w:trPr>
          <w:trHeight w:val="10"/>
        </w:trPr>
        <w:tc>
          <w:tcPr>
            <w:tcW w:w="9646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:rsidR="006F7359" w:rsidRPr="00030049" w:rsidRDefault="006F7359" w:rsidP="008C354B">
            <w:pPr>
              <w:pStyle w:val="Heading1"/>
              <w:rPr>
                <w:rFonts w:ascii="Calibri" w:hAnsi="Calibri" w:cs="Calibri"/>
                <w:kern w:val="0"/>
                <w:sz w:val="22"/>
                <w:szCs w:val="16"/>
              </w:rPr>
            </w:pPr>
            <w:r w:rsidRPr="00030049">
              <w:rPr>
                <w:rFonts w:ascii="Calibri" w:hAnsi="Calibri" w:cs="Calibri"/>
                <w:kern w:val="0"/>
                <w:sz w:val="22"/>
                <w:szCs w:val="16"/>
              </w:rPr>
              <w:t>Technical skills</w:t>
            </w:r>
          </w:p>
        </w:tc>
      </w:tr>
      <w:tr w:rsidR="006F7359" w:rsidRPr="00A20EFE" w:rsidTr="00BE5B43">
        <w:trPr>
          <w:trHeight w:val="10"/>
        </w:trPr>
        <w:tc>
          <w:tcPr>
            <w:tcW w:w="445" w:type="dxa"/>
            <w:tcBorders>
              <w:top w:val="single" w:sz="4" w:space="0" w:color="999999"/>
              <w:bottom w:val="single" w:sz="4" w:space="0" w:color="999999"/>
            </w:tcBorders>
          </w:tcPr>
          <w:p w:rsidR="006F7359" w:rsidRPr="00030049" w:rsidRDefault="006F7359" w:rsidP="00DE7766">
            <w:pPr>
              <w:pStyle w:val="Heading1"/>
              <w:rPr>
                <w:rFonts w:ascii="Calibri" w:hAnsi="Calibri" w:cs="Calibri"/>
                <w:b w:val="0"/>
                <w:bCs w:val="0"/>
                <w:caps/>
                <w:kern w:val="0"/>
                <w:sz w:val="22"/>
                <w:szCs w:val="20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6F7359" w:rsidRPr="00A20EFE" w:rsidRDefault="006F7359" w:rsidP="00D4662D">
            <w:pPr>
              <w:pStyle w:val="Title"/>
              <w:rPr>
                <w:rFonts w:ascii="Calibri" w:hAnsi="Calibri" w:cs="Calibri"/>
                <w:sz w:val="22"/>
                <w:szCs w:val="20"/>
              </w:rPr>
            </w:pPr>
            <w:r w:rsidRPr="00A20EFE">
              <w:rPr>
                <w:rFonts w:ascii="Calibri" w:hAnsi="Calibri" w:cs="Calibri"/>
                <w:sz w:val="22"/>
                <w:szCs w:val="20"/>
              </w:rPr>
              <w:t>Languages</w:t>
            </w:r>
          </w:p>
          <w:p w:rsidR="006F7359" w:rsidRPr="00A20EFE" w:rsidRDefault="006F7359" w:rsidP="00284E68">
            <w:pPr>
              <w:pStyle w:val="bulletedlist"/>
              <w:rPr>
                <w:rFonts w:ascii="Calibri" w:hAnsi="Calibri" w:cs="Calibri"/>
                <w:sz w:val="22"/>
                <w:szCs w:val="20"/>
              </w:rPr>
            </w:pPr>
            <w:r w:rsidRPr="00A20EFE">
              <w:rPr>
                <w:rFonts w:ascii="Calibri" w:hAnsi="Calibri" w:cs="Calibri"/>
                <w:sz w:val="22"/>
                <w:szCs w:val="20"/>
              </w:rPr>
              <w:t xml:space="preserve">Proficient in: </w:t>
            </w:r>
            <w:r w:rsidR="00DA54DA">
              <w:rPr>
                <w:rFonts w:ascii="Calibri" w:hAnsi="Calibri" w:cs="Calibri"/>
                <w:sz w:val="22"/>
                <w:szCs w:val="20"/>
              </w:rPr>
              <w:t xml:space="preserve">VB.NET C#, </w:t>
            </w:r>
            <w:r>
              <w:rPr>
                <w:rFonts w:ascii="Calibri" w:hAnsi="Calibri" w:cs="Calibri"/>
                <w:sz w:val="22"/>
                <w:szCs w:val="20"/>
              </w:rPr>
              <w:t>C</w:t>
            </w:r>
            <w:r w:rsidR="00DA54DA">
              <w:rPr>
                <w:rFonts w:ascii="Calibri" w:hAnsi="Calibri" w:cs="Calibri"/>
                <w:sz w:val="22"/>
                <w:szCs w:val="20"/>
              </w:rPr>
              <w:t>++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, </w:t>
            </w:r>
            <w:r w:rsidRPr="00A20EFE">
              <w:rPr>
                <w:rFonts w:ascii="Calibri" w:hAnsi="Calibri" w:cs="Calibri"/>
                <w:sz w:val="22"/>
                <w:szCs w:val="20"/>
              </w:rPr>
              <w:t>C, JAVA, Intel Assembly</w:t>
            </w:r>
          </w:p>
          <w:p w:rsidR="006F7359" w:rsidRPr="00A20EFE" w:rsidRDefault="006F7359" w:rsidP="00D4662D">
            <w:pPr>
              <w:pStyle w:val="Title"/>
              <w:rPr>
                <w:rFonts w:ascii="Calibri" w:hAnsi="Calibri" w:cs="Calibri"/>
                <w:sz w:val="22"/>
                <w:szCs w:val="20"/>
              </w:rPr>
            </w:pPr>
            <w:r w:rsidRPr="00A20EFE">
              <w:rPr>
                <w:rFonts w:ascii="Calibri" w:hAnsi="Calibri" w:cs="Calibri"/>
                <w:sz w:val="22"/>
                <w:szCs w:val="20"/>
              </w:rPr>
              <w:t>Software &amp; Technologies</w:t>
            </w:r>
          </w:p>
          <w:p w:rsidR="006F7359" w:rsidRPr="00A20EFE" w:rsidRDefault="006F7359" w:rsidP="00B828F9">
            <w:pPr>
              <w:pStyle w:val="bulletedlist"/>
              <w:rPr>
                <w:rFonts w:ascii="Calibri" w:hAnsi="Calibri" w:cs="Calibri"/>
                <w:sz w:val="22"/>
              </w:rPr>
            </w:pPr>
            <w:r w:rsidRPr="00A20EFE">
              <w:rPr>
                <w:rFonts w:ascii="Calibri" w:hAnsi="Calibri" w:cs="Calibri"/>
                <w:sz w:val="22"/>
                <w:szCs w:val="20"/>
              </w:rPr>
              <w:t xml:space="preserve">Platforms: Microsoft </w:t>
            </w:r>
            <w:r w:rsidRPr="00A20EFE">
              <w:rPr>
                <w:rFonts w:ascii="Calibri" w:hAnsi="Calibri" w:cs="Calibri"/>
                <w:sz w:val="22"/>
              </w:rPr>
              <w:t>Windows, UNIX</w:t>
            </w:r>
          </w:p>
          <w:p w:rsidR="006F7359" w:rsidRPr="00A20EFE" w:rsidRDefault="006F7359" w:rsidP="00B51F04">
            <w:pPr>
              <w:pStyle w:val="bulletedlist"/>
              <w:rPr>
                <w:rFonts w:ascii="Calibri" w:hAnsi="Calibri" w:cs="Calibri"/>
                <w:sz w:val="22"/>
              </w:rPr>
            </w:pPr>
            <w:r w:rsidRPr="00A20EFE">
              <w:rPr>
                <w:rFonts w:ascii="Calibri" w:hAnsi="Calibri" w:cs="Calibri"/>
                <w:sz w:val="22"/>
              </w:rPr>
              <w:t xml:space="preserve">Software: Microsoft Visual Studio, </w:t>
            </w:r>
            <w:r w:rsidR="00DA54DA">
              <w:rPr>
                <w:rFonts w:ascii="Calibri" w:hAnsi="Calibri" w:cs="Calibri"/>
                <w:sz w:val="22"/>
              </w:rPr>
              <w:t xml:space="preserve">TFS, </w:t>
            </w:r>
            <w:r w:rsidRPr="00A20EFE">
              <w:rPr>
                <w:rFonts w:ascii="Calibri" w:hAnsi="Calibri" w:cs="Calibri"/>
                <w:sz w:val="22"/>
              </w:rPr>
              <w:t>Eclipse IDE, Office</w:t>
            </w:r>
          </w:p>
          <w:p w:rsidR="00FB4821" w:rsidRPr="00FD6E3B" w:rsidRDefault="006F7359" w:rsidP="00386B92">
            <w:pPr>
              <w:pStyle w:val="bulletedlist"/>
              <w:numPr>
                <w:ilvl w:val="0"/>
                <w:numId w:val="0"/>
              </w:numPr>
              <w:rPr>
                <w:rFonts w:ascii="Calibri" w:hAnsi="Calibri" w:cs="Calibri"/>
                <w:b/>
                <w:sz w:val="22"/>
              </w:rPr>
            </w:pPr>
            <w:r w:rsidRPr="00A20EFE">
              <w:rPr>
                <w:rFonts w:ascii="Calibri" w:hAnsi="Calibri" w:cs="Calibri"/>
                <w:b/>
                <w:sz w:val="22"/>
              </w:rPr>
              <w:t>Projects</w:t>
            </w:r>
          </w:p>
          <w:p w:rsidR="00DA54DA" w:rsidRDefault="00FB4821" w:rsidP="00386B92">
            <w:pPr>
              <w:pStyle w:val="bulleted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Othello game using C# as a Windows Forms Application</w:t>
            </w:r>
          </w:p>
          <w:p w:rsidR="00FB4821" w:rsidRPr="00FB4821" w:rsidRDefault="00FB4821" w:rsidP="00FB4821">
            <w:pPr>
              <w:pStyle w:val="bulleted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Developed SNC Alumni Website with a team using html, php, and mysql</w:t>
            </w:r>
          </w:p>
          <w:p w:rsidR="00EE5A4E" w:rsidRDefault="00EE5A4E" w:rsidP="00386B92">
            <w:pPr>
              <w:pStyle w:val="bulleted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Developed online reservation system with html, php, and javascript</w:t>
            </w:r>
          </w:p>
          <w:p w:rsidR="006F7359" w:rsidRPr="00A20EFE" w:rsidRDefault="006F7359" w:rsidP="00386B92">
            <w:pPr>
              <w:pStyle w:val="bulletedlist"/>
              <w:rPr>
                <w:rFonts w:ascii="Calibri" w:hAnsi="Calibri" w:cs="Calibri"/>
                <w:sz w:val="22"/>
              </w:rPr>
            </w:pPr>
            <w:r w:rsidRPr="00A20EFE">
              <w:rPr>
                <w:rFonts w:ascii="Calibri" w:hAnsi="Calibri" w:cs="Calibri"/>
                <w:sz w:val="22"/>
              </w:rPr>
              <w:t>Mouse Event Program through assembly language</w:t>
            </w:r>
          </w:p>
          <w:p w:rsidR="00FD6E3B" w:rsidRPr="004645B0" w:rsidRDefault="006F7359" w:rsidP="00EE5A4E">
            <w:pPr>
              <w:pStyle w:val="bulletedli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Created an Android App as part of a two person team</w:t>
            </w:r>
          </w:p>
        </w:tc>
      </w:tr>
      <w:tr w:rsidR="006F7359" w:rsidRPr="00A20EFE" w:rsidTr="00BE5B43">
        <w:trPr>
          <w:trHeight w:val="24"/>
        </w:trPr>
        <w:tc>
          <w:tcPr>
            <w:tcW w:w="9646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:rsidR="006F7359" w:rsidRPr="00030049" w:rsidRDefault="006F7359" w:rsidP="009A5A63">
            <w:pPr>
              <w:pStyle w:val="Heading1"/>
              <w:rPr>
                <w:rFonts w:ascii="Calibri" w:hAnsi="Calibri" w:cs="Calibri"/>
                <w:kern w:val="0"/>
                <w:sz w:val="22"/>
                <w:szCs w:val="16"/>
              </w:rPr>
            </w:pPr>
            <w:r w:rsidRPr="00030049">
              <w:rPr>
                <w:rFonts w:ascii="Calibri" w:hAnsi="Calibri" w:cs="Calibri"/>
                <w:kern w:val="0"/>
                <w:sz w:val="22"/>
                <w:szCs w:val="16"/>
              </w:rPr>
              <w:t>Employment History</w:t>
            </w:r>
          </w:p>
        </w:tc>
      </w:tr>
      <w:tr w:rsidR="006F7359" w:rsidRPr="00A20EFE" w:rsidTr="00FB4821">
        <w:trPr>
          <w:trHeight w:val="4175"/>
        </w:trPr>
        <w:tc>
          <w:tcPr>
            <w:tcW w:w="467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6F7359" w:rsidRPr="00030049" w:rsidRDefault="006F7359" w:rsidP="00BB4F54">
            <w:pPr>
              <w:pStyle w:val="bulletedlistlastline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DA54DA" w:rsidRPr="00BF7D96" w:rsidRDefault="00DA54DA" w:rsidP="00DA54DA">
            <w:pPr>
              <w:pStyle w:val="bulletedlist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</w:t>
            </w:r>
            <w:r w:rsidR="00EE5A4E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at Georgia Pacific - May 2013 through </w:t>
            </w:r>
            <w:r w:rsidR="005A0B6F">
              <w:rPr>
                <w:rFonts w:ascii="Calibri" w:hAnsi="Calibri"/>
                <w:sz w:val="22"/>
                <w:szCs w:val="22"/>
              </w:rPr>
              <w:t>May 2014</w:t>
            </w:r>
          </w:p>
          <w:p w:rsidR="00DA54DA" w:rsidRDefault="00DA54DA" w:rsidP="00DA54DA">
            <w:pPr>
              <w:pStyle w:val="bulletedlist"/>
              <w:numPr>
                <w:ilvl w:val="0"/>
                <w:numId w:val="13"/>
              </w:numPr>
            </w:pPr>
            <w:r>
              <w:t>Enhance and fix VB.NET application</w:t>
            </w:r>
            <w:r w:rsidR="0031527C">
              <w:t>s which are</w:t>
            </w:r>
            <w:r>
              <w:t xml:space="preserve"> regularly used throughout the company</w:t>
            </w:r>
            <w:r w:rsidR="0031527C">
              <w:t xml:space="preserve"> </w:t>
            </w:r>
          </w:p>
          <w:p w:rsidR="00DA54DA" w:rsidRDefault="00DA54DA" w:rsidP="00DA54DA">
            <w:pPr>
              <w:pStyle w:val="bulletedlist"/>
              <w:numPr>
                <w:ilvl w:val="0"/>
                <w:numId w:val="13"/>
              </w:numPr>
            </w:pPr>
            <w:r>
              <w:t>Create, enhance, and fix SSRS reports using Visual Studio</w:t>
            </w:r>
            <w:r w:rsidR="0031527C">
              <w:t xml:space="preserve"> </w:t>
            </w:r>
            <w:r w:rsidR="00223D1A">
              <w:t xml:space="preserve">with </w:t>
            </w:r>
            <w:r w:rsidR="0031527C">
              <w:t>SQL and MDX</w:t>
            </w:r>
            <w:r w:rsidR="00223D1A">
              <w:t xml:space="preserve"> queries</w:t>
            </w:r>
          </w:p>
          <w:p w:rsidR="008A128F" w:rsidRDefault="0031527C" w:rsidP="008A128F">
            <w:pPr>
              <w:pStyle w:val="bulletedlist"/>
              <w:numPr>
                <w:ilvl w:val="0"/>
                <w:numId w:val="13"/>
              </w:numPr>
            </w:pPr>
            <w:r>
              <w:t xml:space="preserve">Work directly with app owners </w:t>
            </w:r>
            <w:r w:rsidR="008A128F">
              <w:t>on design decisions concerning Enhancements and fixes</w:t>
            </w:r>
          </w:p>
          <w:p w:rsidR="006F7359" w:rsidRPr="00A20EFE" w:rsidRDefault="006F7359" w:rsidP="00866199">
            <w:pPr>
              <w:pStyle w:val="bulletedlist"/>
              <w:rPr>
                <w:rFonts w:ascii="Calibri" w:hAnsi="Calibri" w:cs="Calibri"/>
                <w:sz w:val="22"/>
                <w:szCs w:val="22"/>
              </w:rPr>
            </w:pPr>
            <w:r w:rsidRPr="00A20EFE">
              <w:rPr>
                <w:rFonts w:ascii="Calibri" w:hAnsi="Calibri" w:cs="Calibri"/>
                <w:sz w:val="22"/>
                <w:szCs w:val="22"/>
              </w:rPr>
              <w:t xml:space="preserve">IT Assistant at </w:t>
            </w:r>
            <w:smartTag w:uri="urn:schemas-microsoft-com:office:smarttags" w:element="place">
              <w:smartTag w:uri="urn:schemas-microsoft-com:office:smarttags" w:element="PlaceName">
                <w:r w:rsidRPr="00A20EFE">
                  <w:rPr>
                    <w:rFonts w:ascii="Calibri" w:hAnsi="Calibri" w:cs="Calibri"/>
                    <w:sz w:val="22"/>
                    <w:szCs w:val="22"/>
                  </w:rPr>
                  <w:t>Brookfield</w:t>
                </w:r>
              </w:smartTag>
              <w:r w:rsidRPr="00A20EF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A20EFE">
                  <w:rPr>
                    <w:rFonts w:ascii="Calibri" w:hAnsi="Calibri" w:cs="Calibri"/>
                    <w:sz w:val="22"/>
                    <w:szCs w:val="22"/>
                  </w:rPr>
                  <w:t>Academy</w:t>
                </w:r>
              </w:smartTag>
            </w:smartTag>
            <w:r w:rsidRPr="00A20EF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Summer of 2009, 2010, </w:t>
            </w:r>
            <w:r w:rsidRPr="00A20EFE">
              <w:rPr>
                <w:rFonts w:ascii="Calibri" w:hAnsi="Calibri" w:cs="Calibri"/>
                <w:sz w:val="22"/>
                <w:szCs w:val="22"/>
              </w:rPr>
              <w:t xml:space="preserve"> 2011</w:t>
            </w:r>
            <w:r>
              <w:rPr>
                <w:rFonts w:ascii="Calibri" w:hAnsi="Calibri" w:cs="Calibri"/>
                <w:sz w:val="22"/>
                <w:szCs w:val="22"/>
              </w:rPr>
              <w:t>, and 2012</w:t>
            </w:r>
            <w:r w:rsidRPr="00A20EFE">
              <w:rPr>
                <w:rFonts w:ascii="Calibri" w:hAnsi="Calibri" w:cs="Calibri"/>
                <w:sz w:val="22"/>
                <w:szCs w:val="22"/>
              </w:rPr>
              <w:t xml:space="preserve"> Winter of 2009-2010</w:t>
            </w:r>
          </w:p>
          <w:p w:rsidR="006F7359" w:rsidRPr="00A20EFE" w:rsidRDefault="006F7359" w:rsidP="00DC57A3">
            <w:pPr>
              <w:pStyle w:val="bulletedlist"/>
              <w:numPr>
                <w:ilvl w:val="0"/>
                <w:numId w:val="13"/>
              </w:numPr>
            </w:pPr>
            <w:r w:rsidRPr="00A20EFE">
              <w:t>Assisted in preparing and implementing computer images</w:t>
            </w:r>
            <w:r>
              <w:t xml:space="preserve"> for the next</w:t>
            </w:r>
            <w:r w:rsidR="00EE5A4E">
              <w:t xml:space="preserve"> school</w:t>
            </w:r>
            <w:r>
              <w:t xml:space="preserve"> year</w:t>
            </w:r>
          </w:p>
          <w:p w:rsidR="006F7359" w:rsidRPr="00A20EFE" w:rsidRDefault="006F7359" w:rsidP="00AC3A2E">
            <w:pPr>
              <w:pStyle w:val="bulletedlist"/>
              <w:numPr>
                <w:ilvl w:val="0"/>
                <w:numId w:val="13"/>
              </w:numPr>
            </w:pPr>
            <w:r>
              <w:t>Helped maintain</w:t>
            </w:r>
            <w:r w:rsidRPr="00A20EFE">
              <w:t xml:space="preserve"> active directory and network storage</w:t>
            </w:r>
            <w:r>
              <w:t xml:space="preserve"> to keep system from getting cluttered</w:t>
            </w:r>
          </w:p>
          <w:p w:rsidR="006F7359" w:rsidRDefault="006F7359" w:rsidP="00AC3A2E">
            <w:pPr>
              <w:pStyle w:val="bulletedlist"/>
              <w:numPr>
                <w:ilvl w:val="0"/>
                <w:numId w:val="13"/>
              </w:numPr>
            </w:pPr>
            <w:r w:rsidRPr="00A20EFE">
              <w:t>Replaced and maintained aging campus equipment</w:t>
            </w:r>
            <w:r>
              <w:t xml:space="preserve"> as well as prepared old equipment for recycling</w:t>
            </w:r>
          </w:p>
          <w:p w:rsidR="006F7359" w:rsidRPr="00B4431A" w:rsidRDefault="006F7359" w:rsidP="00AC3A2E">
            <w:pPr>
              <w:pStyle w:val="bulletedlist"/>
              <w:numPr>
                <w:ilvl w:val="0"/>
                <w:numId w:val="13"/>
              </w:numPr>
            </w:pPr>
            <w:r>
              <w:t>Prepared new servers to be put in place which included deploying the OS, preparing virtual machine for Untangle server and placing servers in rack</w:t>
            </w:r>
          </w:p>
          <w:p w:rsidR="006F7359" w:rsidRPr="00BF7D96" w:rsidRDefault="006F7359" w:rsidP="008674E9">
            <w:pPr>
              <w:pStyle w:val="bulletedlis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BF7D96">
              <w:rPr>
                <w:rFonts w:ascii="Calibri" w:hAnsi="Calibri"/>
                <w:sz w:val="22"/>
                <w:szCs w:val="22"/>
              </w:rPr>
              <w:t>Albrecht’s Sentry – January 2008 through June 2010</w:t>
            </w:r>
          </w:p>
          <w:p w:rsidR="006F7359" w:rsidRPr="00F94452" w:rsidRDefault="006F7359" w:rsidP="00AC3A2E">
            <w:pPr>
              <w:pStyle w:val="bulletedlist"/>
              <w:numPr>
                <w:ilvl w:val="0"/>
                <w:numId w:val="13"/>
              </w:numPr>
            </w:pPr>
            <w:r>
              <w:t xml:space="preserve">Started as a Utility clerk where I primarily </w:t>
            </w:r>
            <w:r w:rsidR="00BE5B43">
              <w:t>helped</w:t>
            </w:r>
            <w:r>
              <w:t xml:space="preserve"> get the front of the store ready for the night shift</w:t>
            </w:r>
          </w:p>
          <w:p w:rsidR="00FB4821" w:rsidRPr="00FB4821" w:rsidRDefault="006F7359" w:rsidP="00FB4821">
            <w:pPr>
              <w:pStyle w:val="bulletedlist"/>
              <w:numPr>
                <w:ilvl w:val="0"/>
                <w:numId w:val="13"/>
              </w:numPr>
              <w:rPr>
                <w:sz w:val="18"/>
              </w:rPr>
            </w:pPr>
            <w:r w:rsidRPr="00A20EFE">
              <w:t xml:space="preserve">Promoted to meat department counter assistant </w:t>
            </w:r>
            <w:r>
              <w:t>where I help</w:t>
            </w:r>
            <w:r w:rsidR="00BE5B43">
              <w:t xml:space="preserve">ed customers </w:t>
            </w:r>
            <w:r>
              <w:t>and close the department</w:t>
            </w:r>
          </w:p>
        </w:tc>
      </w:tr>
    </w:tbl>
    <w:p w:rsidR="006F7359" w:rsidRPr="001065DA" w:rsidRDefault="001065DA" w:rsidP="00B4431A">
      <w:pPr>
        <w:rPr>
          <w:rFonts w:ascii="Calibri" w:hAnsi="Calibri" w:cs="Calibri"/>
          <w:sz w:val="18"/>
          <w:szCs w:val="20"/>
        </w:rPr>
      </w:pPr>
      <w:r w:rsidRPr="001065DA">
        <w:rPr>
          <w:rFonts w:ascii="Calibri" w:hAnsi="Calibri" w:cs="Calibri"/>
          <w:sz w:val="18"/>
          <w:szCs w:val="20"/>
        </w:rPr>
        <w:t>Updated 5/6/2014</w:t>
      </w:r>
      <w:bookmarkStart w:id="0" w:name="_GoBack"/>
      <w:bookmarkEnd w:id="0"/>
    </w:p>
    <w:sectPr w:rsidR="006F7359" w:rsidRPr="001065DA" w:rsidSect="008C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46" w:rsidRDefault="003F1E46" w:rsidP="003707FF">
      <w:pPr>
        <w:spacing w:line="240" w:lineRule="auto"/>
      </w:pPr>
      <w:r>
        <w:separator/>
      </w:r>
    </w:p>
  </w:endnote>
  <w:endnote w:type="continuationSeparator" w:id="0">
    <w:p w:rsidR="003F1E46" w:rsidRDefault="003F1E46" w:rsidP="0037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46" w:rsidRDefault="003F1E46" w:rsidP="003707FF">
      <w:pPr>
        <w:spacing w:line="240" w:lineRule="auto"/>
      </w:pPr>
      <w:r>
        <w:separator/>
      </w:r>
    </w:p>
  </w:footnote>
  <w:footnote w:type="continuationSeparator" w:id="0">
    <w:p w:rsidR="003F1E46" w:rsidRDefault="003F1E46" w:rsidP="00370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70E"/>
    <w:multiLevelType w:val="multilevel"/>
    <w:tmpl w:val="C0621C3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13ED9"/>
    <w:multiLevelType w:val="hybridMultilevel"/>
    <w:tmpl w:val="85ACC026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1296B"/>
    <w:multiLevelType w:val="multilevel"/>
    <w:tmpl w:val="57025C1C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B4CC5"/>
    <w:multiLevelType w:val="hybridMultilevel"/>
    <w:tmpl w:val="502C339A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724DB"/>
    <w:multiLevelType w:val="multilevel"/>
    <w:tmpl w:val="C26429B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B740D"/>
    <w:multiLevelType w:val="multilevel"/>
    <w:tmpl w:val="C26429B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3A0BB7"/>
    <w:multiLevelType w:val="multilevel"/>
    <w:tmpl w:val="6D1A1B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D6CD3"/>
    <w:multiLevelType w:val="hybridMultilevel"/>
    <w:tmpl w:val="6D1A1B1C"/>
    <w:lvl w:ilvl="0" w:tplc="834EE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9B63BEE"/>
    <w:multiLevelType w:val="multilevel"/>
    <w:tmpl w:val="C26429B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8499B"/>
    <w:multiLevelType w:val="multilevel"/>
    <w:tmpl w:val="2DE64FE4"/>
    <w:lvl w:ilvl="0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6D2E5C51"/>
    <w:multiLevelType w:val="hybridMultilevel"/>
    <w:tmpl w:val="47643690"/>
    <w:lvl w:ilvl="0" w:tplc="BDB66140">
      <w:numFmt w:val="bullet"/>
      <w:lvlText w:val="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6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79515DCC"/>
    <w:multiLevelType w:val="multilevel"/>
    <w:tmpl w:val="2DE64FE4"/>
    <w:lvl w:ilvl="0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F04"/>
    <w:rsid w:val="00001992"/>
    <w:rsid w:val="000022EB"/>
    <w:rsid w:val="00030049"/>
    <w:rsid w:val="00037776"/>
    <w:rsid w:val="00052C2E"/>
    <w:rsid w:val="0005708A"/>
    <w:rsid w:val="00075E73"/>
    <w:rsid w:val="0010077D"/>
    <w:rsid w:val="001065DA"/>
    <w:rsid w:val="001357D1"/>
    <w:rsid w:val="00141A36"/>
    <w:rsid w:val="00165C3E"/>
    <w:rsid w:val="00165EBB"/>
    <w:rsid w:val="00185F56"/>
    <w:rsid w:val="001C0389"/>
    <w:rsid w:val="00216453"/>
    <w:rsid w:val="00223D1A"/>
    <w:rsid w:val="00261EF0"/>
    <w:rsid w:val="00284E68"/>
    <w:rsid w:val="002911C8"/>
    <w:rsid w:val="002D3B93"/>
    <w:rsid w:val="00301257"/>
    <w:rsid w:val="003112C3"/>
    <w:rsid w:val="0031527C"/>
    <w:rsid w:val="0032484F"/>
    <w:rsid w:val="00331AB0"/>
    <w:rsid w:val="00361AFB"/>
    <w:rsid w:val="003707FF"/>
    <w:rsid w:val="00374E86"/>
    <w:rsid w:val="00386B92"/>
    <w:rsid w:val="003C18B6"/>
    <w:rsid w:val="003F1E46"/>
    <w:rsid w:val="003F5303"/>
    <w:rsid w:val="00406AFB"/>
    <w:rsid w:val="004645B0"/>
    <w:rsid w:val="004A61C0"/>
    <w:rsid w:val="004C0364"/>
    <w:rsid w:val="004F6756"/>
    <w:rsid w:val="00500CE9"/>
    <w:rsid w:val="005554C2"/>
    <w:rsid w:val="005631D8"/>
    <w:rsid w:val="00585098"/>
    <w:rsid w:val="005A0B6F"/>
    <w:rsid w:val="005C5D33"/>
    <w:rsid w:val="0061374C"/>
    <w:rsid w:val="006141C6"/>
    <w:rsid w:val="006224BD"/>
    <w:rsid w:val="00674B4B"/>
    <w:rsid w:val="006962EF"/>
    <w:rsid w:val="006D45C5"/>
    <w:rsid w:val="006E2432"/>
    <w:rsid w:val="006F3855"/>
    <w:rsid w:val="006F7359"/>
    <w:rsid w:val="00727B22"/>
    <w:rsid w:val="00773F2C"/>
    <w:rsid w:val="00774B68"/>
    <w:rsid w:val="00787A21"/>
    <w:rsid w:val="00790D50"/>
    <w:rsid w:val="007A2F12"/>
    <w:rsid w:val="007F2C47"/>
    <w:rsid w:val="00801DC5"/>
    <w:rsid w:val="00817866"/>
    <w:rsid w:val="00822589"/>
    <w:rsid w:val="00866199"/>
    <w:rsid w:val="008674E9"/>
    <w:rsid w:val="00894D6E"/>
    <w:rsid w:val="008A128F"/>
    <w:rsid w:val="008C02F5"/>
    <w:rsid w:val="008C354B"/>
    <w:rsid w:val="008D68C3"/>
    <w:rsid w:val="008E18D5"/>
    <w:rsid w:val="008F4790"/>
    <w:rsid w:val="00901F06"/>
    <w:rsid w:val="0090731C"/>
    <w:rsid w:val="00907793"/>
    <w:rsid w:val="00912725"/>
    <w:rsid w:val="009477A2"/>
    <w:rsid w:val="009548CA"/>
    <w:rsid w:val="00987217"/>
    <w:rsid w:val="009A3B5C"/>
    <w:rsid w:val="009A5A63"/>
    <w:rsid w:val="009B200E"/>
    <w:rsid w:val="009B21E6"/>
    <w:rsid w:val="009C40ED"/>
    <w:rsid w:val="009C6B25"/>
    <w:rsid w:val="009D535A"/>
    <w:rsid w:val="009E68C2"/>
    <w:rsid w:val="00A028F4"/>
    <w:rsid w:val="00A07D6A"/>
    <w:rsid w:val="00A20EFE"/>
    <w:rsid w:val="00A75E3A"/>
    <w:rsid w:val="00A84E65"/>
    <w:rsid w:val="00AC3A2E"/>
    <w:rsid w:val="00AD4FD2"/>
    <w:rsid w:val="00AF1168"/>
    <w:rsid w:val="00AF54D3"/>
    <w:rsid w:val="00B134B9"/>
    <w:rsid w:val="00B43D66"/>
    <w:rsid w:val="00B4431A"/>
    <w:rsid w:val="00B51F04"/>
    <w:rsid w:val="00B54803"/>
    <w:rsid w:val="00B55F2C"/>
    <w:rsid w:val="00B828F9"/>
    <w:rsid w:val="00BB4F54"/>
    <w:rsid w:val="00BE1BA0"/>
    <w:rsid w:val="00BE5B43"/>
    <w:rsid w:val="00BF2C79"/>
    <w:rsid w:val="00BF7D96"/>
    <w:rsid w:val="00C069B4"/>
    <w:rsid w:val="00C302EE"/>
    <w:rsid w:val="00CA5E5D"/>
    <w:rsid w:val="00CD22BE"/>
    <w:rsid w:val="00CD3352"/>
    <w:rsid w:val="00CE0DDB"/>
    <w:rsid w:val="00CE594F"/>
    <w:rsid w:val="00CF45B2"/>
    <w:rsid w:val="00D11C4D"/>
    <w:rsid w:val="00D449BA"/>
    <w:rsid w:val="00D4662D"/>
    <w:rsid w:val="00D720EA"/>
    <w:rsid w:val="00D774EE"/>
    <w:rsid w:val="00D97489"/>
    <w:rsid w:val="00DA54DA"/>
    <w:rsid w:val="00DC57A3"/>
    <w:rsid w:val="00DD6CFF"/>
    <w:rsid w:val="00DE230B"/>
    <w:rsid w:val="00DE7766"/>
    <w:rsid w:val="00E33FCE"/>
    <w:rsid w:val="00E44356"/>
    <w:rsid w:val="00E5097E"/>
    <w:rsid w:val="00EE5A4E"/>
    <w:rsid w:val="00F11C9D"/>
    <w:rsid w:val="00F24D37"/>
    <w:rsid w:val="00F510D1"/>
    <w:rsid w:val="00F664B5"/>
    <w:rsid w:val="00F94452"/>
    <w:rsid w:val="00FA62DD"/>
    <w:rsid w:val="00FB4821"/>
    <w:rsid w:val="00FD1925"/>
    <w:rsid w:val="00FD6E3B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middlename"/>
  <w:smartTagType w:namespaceuri="urn:schemas:contacts" w:name="S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766"/>
    <w:pPr>
      <w:spacing w:before="8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E7766"/>
    <w:pPr>
      <w:outlineLvl w:val="1"/>
    </w:pPr>
    <w:rPr>
      <w:b w:val="0"/>
      <w:bCs w:val="0"/>
      <w:i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7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4662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665"/>
    <w:rPr>
      <w:rFonts w:ascii="Cambria" w:eastAsia="Times New Roman" w:hAnsi="Cambria" w:cs="Times New Roman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665"/>
    <w:rPr>
      <w:rFonts w:ascii="Cambria" w:eastAsia="Times New Roman" w:hAnsi="Cambria" w:cs="Times New Roman"/>
      <w:b/>
      <w:bCs/>
      <w:i/>
      <w:iCs/>
      <w:spacing w:val="1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665"/>
    <w:rPr>
      <w:rFonts w:ascii="Cambria" w:eastAsia="Times New Roman" w:hAnsi="Cambria" w:cs="Times New Roman"/>
      <w:b/>
      <w:bCs/>
      <w:spacing w:val="1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F2665"/>
    <w:rPr>
      <w:rFonts w:ascii="Calibri" w:eastAsia="Times New Roman" w:hAnsi="Calibri" w:cs="Times New Roman"/>
      <w:b/>
      <w:bCs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DE7766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9F2665"/>
    <w:rPr>
      <w:spacing w:val="10"/>
      <w:sz w:val="0"/>
      <w:szCs w:val="0"/>
    </w:rPr>
  </w:style>
  <w:style w:type="paragraph" w:customStyle="1" w:styleId="E-mailaddress">
    <w:name w:val="E-mail address"/>
    <w:basedOn w:val="Normal"/>
    <w:uiPriority w:val="99"/>
    <w:rsid w:val="00DE7766"/>
    <w:pPr>
      <w:spacing w:after="200"/>
    </w:pPr>
  </w:style>
  <w:style w:type="character" w:customStyle="1" w:styleId="bulletedlistChar">
    <w:name w:val="bulleted list Char"/>
    <w:link w:val="bulletedlist"/>
    <w:uiPriority w:val="99"/>
    <w:locked/>
    <w:rsid w:val="009A5A63"/>
    <w:rPr>
      <w:rFonts w:ascii="Tahoma" w:hAnsi="Tahoma" w:cs="Times New Roman"/>
      <w:spacing w:val="10"/>
      <w:sz w:val="16"/>
      <w:szCs w:val="16"/>
      <w:lang w:val="en-US" w:eastAsia="en-US" w:bidi="ar-SA"/>
    </w:rPr>
  </w:style>
  <w:style w:type="paragraph" w:customStyle="1" w:styleId="Dates">
    <w:name w:val="Dates"/>
    <w:basedOn w:val="Normal"/>
    <w:uiPriority w:val="99"/>
    <w:rsid w:val="002911C8"/>
    <w:pPr>
      <w:spacing w:before="40"/>
      <w:jc w:val="right"/>
    </w:pPr>
  </w:style>
  <w:style w:type="paragraph" w:customStyle="1" w:styleId="Location">
    <w:name w:val="Location"/>
    <w:basedOn w:val="Normal"/>
    <w:link w:val="LocationChar"/>
    <w:uiPriority w:val="99"/>
    <w:rsid w:val="002911C8"/>
    <w:rPr>
      <w:i/>
    </w:rPr>
  </w:style>
  <w:style w:type="character" w:customStyle="1" w:styleId="LocationChar">
    <w:name w:val="Location Char"/>
    <w:link w:val="Location"/>
    <w:uiPriority w:val="99"/>
    <w:locked/>
    <w:rsid w:val="00D97489"/>
    <w:rPr>
      <w:rFonts w:ascii="Tahoma" w:hAnsi="Tahoma" w:cs="Times New Roman"/>
      <w:i/>
      <w:spacing w:val="10"/>
      <w:sz w:val="16"/>
      <w:szCs w:val="16"/>
      <w:lang w:val="en-US" w:eastAsia="en-US" w:bidi="ar-SA"/>
    </w:rPr>
  </w:style>
  <w:style w:type="paragraph" w:customStyle="1" w:styleId="Text">
    <w:name w:val="Text"/>
    <w:basedOn w:val="Normal"/>
    <w:link w:val="TextCharChar"/>
    <w:uiPriority w:val="99"/>
    <w:rsid w:val="00D449BA"/>
    <w:pPr>
      <w:spacing w:before="40" w:after="240"/>
    </w:pPr>
  </w:style>
  <w:style w:type="character" w:customStyle="1" w:styleId="TextCharChar">
    <w:name w:val="Text Char Char"/>
    <w:link w:val="Text"/>
    <w:uiPriority w:val="99"/>
    <w:locked/>
    <w:rsid w:val="00D449BA"/>
    <w:rPr>
      <w:rFonts w:ascii="Tahoma" w:hAnsi="Tahoma" w:cs="Times New Roman"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link w:val="bulletedlistChar"/>
    <w:uiPriority w:val="99"/>
    <w:rsid w:val="00F510D1"/>
    <w:pPr>
      <w:numPr>
        <w:numId w:val="11"/>
      </w:numPr>
      <w:spacing w:before="40" w:after="80"/>
    </w:pPr>
  </w:style>
  <w:style w:type="paragraph" w:styleId="Title">
    <w:name w:val="Title"/>
    <w:basedOn w:val="Normal"/>
    <w:link w:val="TitleChar"/>
    <w:uiPriority w:val="99"/>
    <w:qFormat/>
    <w:rsid w:val="000022EB"/>
    <w:pPr>
      <w:spacing w:before="40"/>
    </w:pPr>
    <w:rPr>
      <w:b/>
    </w:rPr>
  </w:style>
  <w:style w:type="character" w:customStyle="1" w:styleId="TitleChar">
    <w:name w:val="Title Char"/>
    <w:link w:val="Title"/>
    <w:uiPriority w:val="99"/>
    <w:locked/>
    <w:rsid w:val="000022EB"/>
    <w:rPr>
      <w:rFonts w:ascii="Tahoma" w:hAnsi="Tahoma" w:cs="Times New Roman"/>
      <w:b/>
      <w:spacing w:val="10"/>
      <w:sz w:val="16"/>
      <w:szCs w:val="16"/>
      <w:lang w:val="en-US" w:eastAsia="en-US" w:bidi="ar-SA"/>
    </w:rPr>
  </w:style>
  <w:style w:type="paragraph" w:customStyle="1" w:styleId="bulletedlistlastline">
    <w:name w:val="bulleted list last line"/>
    <w:basedOn w:val="bulletedlist"/>
    <w:link w:val="bulletedlistlastlineChar"/>
    <w:uiPriority w:val="99"/>
    <w:rsid w:val="00D449BA"/>
    <w:pPr>
      <w:spacing w:after="240"/>
    </w:pPr>
  </w:style>
  <w:style w:type="character" w:customStyle="1" w:styleId="bulletedlistlastlineChar">
    <w:name w:val="bulleted list last line Char"/>
    <w:link w:val="bulletedlistlastline"/>
    <w:uiPriority w:val="99"/>
    <w:locked/>
    <w:rsid w:val="009A5A63"/>
    <w:rPr>
      <w:rFonts w:ascii="Tahoma" w:hAnsi="Tahoma" w:cs="Times New Roman"/>
      <w:spacing w:val="10"/>
      <w:sz w:val="16"/>
      <w:szCs w:val="16"/>
      <w:lang w:val="en-US" w:eastAsia="en-US" w:bidi="ar-SA"/>
    </w:rPr>
  </w:style>
  <w:style w:type="character" w:styleId="Hyperlink">
    <w:name w:val="Hyperlink"/>
    <w:uiPriority w:val="99"/>
    <w:rsid w:val="00216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0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3707FF"/>
    <w:rPr>
      <w:rFonts w:ascii="Tahoma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370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3707FF"/>
    <w:rPr>
      <w:rFonts w:ascii="Tahoma" w:hAnsi="Tahoma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AppData\Roaming\Microsoft\Templates\CSC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CSC(2)</Template>
  <TotalTime>60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Nathan Heppe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 Heppe</dc:title>
  <dc:subject/>
  <dc:creator>Nathan</dc:creator>
  <cp:keywords/>
  <dc:description/>
  <cp:lastModifiedBy>Nathan</cp:lastModifiedBy>
  <cp:revision>20</cp:revision>
  <cp:lastPrinted>2012-08-30T13:29:00Z</cp:lastPrinted>
  <dcterms:created xsi:type="dcterms:W3CDTF">2012-08-30T13:32:00Z</dcterms:created>
  <dcterms:modified xsi:type="dcterms:W3CDTF">2014-05-07T00:00:00Z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TC300091419990</vt:lpwstr>
  </property>
</Properties>
</file>