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729" w:type="pct"/>
        <w:tblLook w:val="06A0" w:firstRow="1" w:lastRow="0" w:firstColumn="1" w:lastColumn="0" w:noHBand="1" w:noVBand="1"/>
        <w:tblDescription w:val="Layout table for name, contact info, and objective"/>
      </w:tblPr>
      <w:tblGrid>
        <w:gridCol w:w="8853"/>
      </w:tblGrid>
      <w:tr w:rsidR="00692703" w:rsidRPr="00CF1A49" w14:paraId="0CB936B9" w14:textId="77777777" w:rsidTr="00323DA6">
        <w:trPr>
          <w:trHeight w:hRule="exact" w:val="983"/>
        </w:trPr>
        <w:tc>
          <w:tcPr>
            <w:tcW w:w="8853" w:type="dxa"/>
          </w:tcPr>
          <w:p w14:paraId="58BA3BD6" w14:textId="2952362A" w:rsidR="00692703" w:rsidRPr="007736B0" w:rsidRDefault="006C64A6" w:rsidP="00913946">
            <w:pPr>
              <w:pStyle w:val="Title"/>
              <w:rPr>
                <w:color w:val="auto"/>
                <w:sz w:val="36"/>
              </w:rPr>
            </w:pPr>
            <w:bookmarkStart w:id="0" w:name="_GoBack"/>
            <w:bookmarkEnd w:id="0"/>
            <w:r w:rsidRPr="007736B0">
              <w:rPr>
                <w:b/>
                <w:color w:val="auto"/>
                <w:sz w:val="36"/>
              </w:rPr>
              <w:t>Sydney</w:t>
            </w:r>
            <w:r w:rsidR="00692703" w:rsidRPr="007736B0">
              <w:rPr>
                <w:color w:val="auto"/>
                <w:sz w:val="36"/>
              </w:rPr>
              <w:t xml:space="preserve"> </w:t>
            </w:r>
            <w:r w:rsidRPr="007736B0">
              <w:rPr>
                <w:rStyle w:val="IntenseEmphasis"/>
                <w:color w:val="auto"/>
                <w:sz w:val="36"/>
              </w:rPr>
              <w:t>Pfotenhauer</w:t>
            </w:r>
          </w:p>
          <w:p w14:paraId="7B96630C" w14:textId="77777777" w:rsidR="00692703" w:rsidRPr="00CF1A49" w:rsidRDefault="00783DF7" w:rsidP="00913946">
            <w:pPr>
              <w:pStyle w:val="ContactInfo"/>
              <w:contextualSpacing w:val="0"/>
            </w:pPr>
            <w:r>
              <w:t>W6862 Basswood Lane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FBEEDA69564F45DEAAC00325D8D1259E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920-450-9810</w:t>
            </w:r>
          </w:p>
          <w:p w14:paraId="5362B4A6" w14:textId="257DA9D8" w:rsidR="006813C1" w:rsidRPr="006813C1" w:rsidRDefault="0056180F" w:rsidP="006813C1">
            <w:pPr>
              <w:pStyle w:val="ContactInfoEmphasis"/>
              <w:contextualSpacing w:val="0"/>
            </w:pPr>
            <w:r>
              <w:t>s</w:t>
            </w:r>
            <w:r w:rsidR="00783DF7">
              <w:t>ydney.pfotenhauer@snc.edu</w:t>
            </w:r>
            <w:r w:rsidR="00692703" w:rsidRPr="00CF1A49">
              <w:t xml:space="preserve"> </w:t>
            </w:r>
          </w:p>
        </w:tc>
      </w:tr>
    </w:tbl>
    <w:p w14:paraId="039D7CD6" w14:textId="07C93698" w:rsidR="004E01EB" w:rsidRPr="00CF1A49" w:rsidRDefault="00993F95" w:rsidP="00EA6661">
      <w:pPr>
        <w:pStyle w:val="Heading1"/>
        <w:spacing w:before="20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00CDB" wp14:editId="1555470B">
                <wp:simplePos x="0" y="0"/>
                <wp:positionH relativeFrom="column">
                  <wp:posOffset>-22860</wp:posOffset>
                </wp:positionH>
                <wp:positionV relativeFrom="paragraph">
                  <wp:posOffset>56515</wp:posOffset>
                </wp:positionV>
                <wp:extent cx="60274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DD16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4.45pt" to="472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" strokecolor="#1d824c [3204]" strokeweight=".5pt">
                <v:stroke joinstyle="miter"/>
              </v:line>
            </w:pict>
          </mc:Fallback>
        </mc:AlternateContent>
      </w:r>
      <w:sdt>
        <w:sdtPr>
          <w:alias w:val="Experience:"/>
          <w:tag w:val="Experience:"/>
          <w:id w:val="-1983300934"/>
          <w:placeholder>
            <w:docPart w:val="D2F8EF984518438DA5DC16F444C3F471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Look w:val="04A0" w:firstRow="1" w:lastRow="0" w:firstColumn="1" w:lastColumn="0" w:noHBand="0" w:noVBand="1"/>
        <w:tblDescription w:val="Experience layout table"/>
      </w:tblPr>
      <w:tblGrid>
        <w:gridCol w:w="9313"/>
      </w:tblGrid>
      <w:tr w:rsidR="001D0BF1" w:rsidRPr="00CF1A49" w14:paraId="1A003709" w14:textId="77777777" w:rsidTr="0058378D">
        <w:trPr>
          <w:trHeight w:val="2506"/>
        </w:trPr>
        <w:tc>
          <w:tcPr>
            <w:tcW w:w="9313" w:type="dxa"/>
          </w:tcPr>
          <w:p w14:paraId="4BCABEEF" w14:textId="54125FC1" w:rsidR="00F102F7" w:rsidRPr="00CF1A49" w:rsidRDefault="00F102F7" w:rsidP="0058378D">
            <w:pPr>
              <w:pStyle w:val="Heading3"/>
              <w:ind w:left="522"/>
              <w:contextualSpacing w:val="0"/>
              <w:outlineLvl w:val="2"/>
            </w:pPr>
            <w:r>
              <w:t>January 2018</w:t>
            </w:r>
            <w:r w:rsidRPr="00CF1A49">
              <w:t xml:space="preserve"> – </w:t>
            </w:r>
            <w:r w:rsidR="00695F31">
              <w:t>December 2019</w:t>
            </w:r>
          </w:p>
          <w:p w14:paraId="3C0BC292" w14:textId="77777777" w:rsidR="00F102F7" w:rsidRPr="00CF1A49" w:rsidRDefault="00F102F7" w:rsidP="0058378D">
            <w:pPr>
              <w:pStyle w:val="Heading2"/>
              <w:ind w:left="522"/>
              <w:contextualSpacing w:val="0"/>
              <w:outlineLvl w:val="1"/>
            </w:pPr>
            <w:r>
              <w:t>ITS Service desk student worker</w:t>
            </w:r>
            <w:r w:rsidRPr="00CF1A49">
              <w:t xml:space="preserve">, </w:t>
            </w:r>
            <w:r w:rsidRPr="0096435A">
              <w:rPr>
                <w:b w:val="0"/>
              </w:rPr>
              <w:t>St. norbert College</w:t>
            </w:r>
          </w:p>
          <w:p w14:paraId="6353BA80" w14:textId="1C0A02E1" w:rsidR="008718CC" w:rsidRPr="0058378D" w:rsidRDefault="00730B0E" w:rsidP="0058378D">
            <w:pPr>
              <w:pStyle w:val="Heading3"/>
              <w:ind w:left="522"/>
              <w:contextualSpacing w:val="0"/>
              <w:outlineLvl w:val="2"/>
              <w:rPr>
                <w:rFonts w:cstheme="minorHAnsi"/>
                <w:b w:val="0"/>
                <w:caps w:val="0"/>
              </w:rPr>
            </w:pPr>
            <w:r>
              <w:rPr>
                <w:rFonts w:cstheme="minorHAnsi"/>
                <w:b w:val="0"/>
                <w:caps w:val="0"/>
              </w:rPr>
              <w:t>T</w:t>
            </w:r>
            <w:r w:rsidR="006D16E9" w:rsidRPr="006D16E9">
              <w:rPr>
                <w:rFonts w:cstheme="minorHAnsi"/>
                <w:b w:val="0"/>
                <w:caps w:val="0"/>
              </w:rPr>
              <w:t>roubleshoot</w:t>
            </w:r>
            <w:r>
              <w:rPr>
                <w:rFonts w:cstheme="minorHAnsi"/>
                <w:b w:val="0"/>
                <w:caps w:val="0"/>
              </w:rPr>
              <w:t xml:space="preserve"> technology</w:t>
            </w:r>
            <w:r w:rsidR="006D16E9" w:rsidRPr="006D16E9">
              <w:rPr>
                <w:rFonts w:cstheme="minorHAnsi"/>
                <w:b w:val="0"/>
                <w:caps w:val="0"/>
              </w:rPr>
              <w:t xml:space="preserve"> problems</w:t>
            </w:r>
            <w:r>
              <w:rPr>
                <w:rFonts w:cstheme="minorHAnsi"/>
                <w:b w:val="0"/>
                <w:caps w:val="0"/>
              </w:rPr>
              <w:t xml:space="preserve"> for</w:t>
            </w:r>
            <w:r w:rsidRPr="006D16E9">
              <w:rPr>
                <w:rFonts w:cstheme="minorHAnsi"/>
                <w:b w:val="0"/>
                <w:caps w:val="0"/>
              </w:rPr>
              <w:t xml:space="preserve"> students, faculty</w:t>
            </w:r>
            <w:r w:rsidRPr="006D16E9">
              <w:rPr>
                <w:rFonts w:cstheme="minorHAnsi"/>
                <w:b w:val="0"/>
              </w:rPr>
              <w:t>,</w:t>
            </w:r>
            <w:r w:rsidRPr="006D16E9">
              <w:rPr>
                <w:rFonts w:cstheme="minorHAnsi"/>
                <w:b w:val="0"/>
                <w:caps w:val="0"/>
              </w:rPr>
              <w:t xml:space="preserve"> and staff</w:t>
            </w:r>
            <w:r>
              <w:rPr>
                <w:rFonts w:cstheme="minorHAnsi"/>
                <w:b w:val="0"/>
                <w:caps w:val="0"/>
              </w:rPr>
              <w:t xml:space="preserve"> through face to face and phone communication</w:t>
            </w:r>
            <w:r w:rsidR="006D16E9" w:rsidRPr="006D16E9">
              <w:rPr>
                <w:rFonts w:cstheme="minorHAnsi"/>
                <w:b w:val="0"/>
                <w:caps w:val="0"/>
              </w:rPr>
              <w:t xml:space="preserve">. Go to classrooms, offices, and dorms/apartments to </w:t>
            </w:r>
            <w:r>
              <w:rPr>
                <w:rFonts w:cstheme="minorHAnsi"/>
                <w:b w:val="0"/>
                <w:caps w:val="0"/>
              </w:rPr>
              <w:t>resolve</w:t>
            </w:r>
            <w:r w:rsidR="006D16E9" w:rsidRPr="006D16E9">
              <w:rPr>
                <w:rFonts w:cstheme="minorHAnsi"/>
                <w:b w:val="0"/>
                <w:caps w:val="0"/>
              </w:rPr>
              <w:t xml:space="preserve"> </w:t>
            </w:r>
            <w:r>
              <w:rPr>
                <w:rFonts w:cstheme="minorHAnsi"/>
                <w:b w:val="0"/>
                <w:caps w:val="0"/>
              </w:rPr>
              <w:t>issues</w:t>
            </w:r>
            <w:r w:rsidR="006D16E9" w:rsidRPr="006D16E9">
              <w:rPr>
                <w:rFonts w:cstheme="minorHAnsi"/>
                <w:b w:val="0"/>
                <w:caps w:val="0"/>
              </w:rPr>
              <w:t xml:space="preserve"> when necessary.</w:t>
            </w:r>
          </w:p>
          <w:p w14:paraId="4CC95F62" w14:textId="68BAB9C8" w:rsidR="00F102F7" w:rsidRPr="00CF1A49" w:rsidRDefault="00F102F7" w:rsidP="0058378D">
            <w:pPr>
              <w:pStyle w:val="Heading3"/>
              <w:spacing w:before="120"/>
              <w:ind w:left="522"/>
              <w:contextualSpacing w:val="0"/>
              <w:outlineLvl w:val="2"/>
            </w:pPr>
            <w:r>
              <w:t>August 2016</w:t>
            </w:r>
            <w:r w:rsidRPr="00CF1A49">
              <w:t xml:space="preserve"> –</w:t>
            </w:r>
            <w:r>
              <w:t xml:space="preserve"> </w:t>
            </w:r>
            <w:r w:rsidR="00CE7116">
              <w:t>MARCh 2020</w:t>
            </w:r>
          </w:p>
          <w:p w14:paraId="645D00AD" w14:textId="77777777" w:rsidR="00F102F7" w:rsidRDefault="00F102F7" w:rsidP="0058378D">
            <w:pPr>
              <w:pStyle w:val="Heading2"/>
              <w:ind w:left="522"/>
              <w:contextualSpacing w:val="0"/>
              <w:outlineLvl w:val="1"/>
            </w:pPr>
            <w:r>
              <w:t>Mail Center student worker</w:t>
            </w:r>
            <w:r w:rsidRPr="00CF1A49">
              <w:t xml:space="preserve">, </w:t>
            </w:r>
            <w:r w:rsidRPr="0096435A">
              <w:rPr>
                <w:b w:val="0"/>
              </w:rPr>
              <w:t>St. norbert College</w:t>
            </w:r>
          </w:p>
          <w:p w14:paraId="2F48BAA8" w14:textId="471D425C" w:rsidR="008718CC" w:rsidRPr="008718CC" w:rsidRDefault="00F102F7" w:rsidP="0058378D">
            <w:pPr>
              <w:ind w:left="522"/>
            </w:pPr>
            <w:r>
              <w:t>Go to the post office</w:t>
            </w:r>
            <w:r w:rsidR="002C1128">
              <w:t xml:space="preserve"> to get packages and mail.</w:t>
            </w:r>
            <w:r>
              <w:t xml:space="preserve"> </w:t>
            </w:r>
            <w:r w:rsidR="002C1128">
              <w:t>Travel across campus by</w:t>
            </w:r>
            <w:r>
              <w:t xml:space="preserve"> truck and walk</w:t>
            </w:r>
            <w:r w:rsidR="002C1128">
              <w:t>ing</w:t>
            </w:r>
            <w:r>
              <w:t xml:space="preserve"> routes to deliver mail and packages to faculty and staff</w:t>
            </w:r>
            <w:r w:rsidR="002C1128">
              <w:t>.</w:t>
            </w:r>
            <w:r>
              <w:t xml:space="preserve"> </w:t>
            </w:r>
            <w:r w:rsidR="002C1128">
              <w:t>S</w:t>
            </w:r>
            <w:r>
              <w:t>can</w:t>
            </w:r>
            <w:r w:rsidR="002C1128">
              <w:t>, sort and retrieve</w:t>
            </w:r>
            <w:r>
              <w:t xml:space="preserve"> packages</w:t>
            </w:r>
            <w:r w:rsidR="002C1128">
              <w:t xml:space="preserve"> for</w:t>
            </w:r>
            <w:r>
              <w:t xml:space="preserve"> students.</w:t>
            </w:r>
          </w:p>
          <w:p w14:paraId="050C91FA" w14:textId="220E7496" w:rsidR="001D0BF1" w:rsidRPr="00CF1A49" w:rsidRDefault="008F6EBF" w:rsidP="0058378D">
            <w:pPr>
              <w:pStyle w:val="Heading3"/>
              <w:spacing w:before="120"/>
              <w:ind w:left="522"/>
              <w:contextualSpacing w:val="0"/>
              <w:outlineLvl w:val="2"/>
            </w:pPr>
            <w:r>
              <w:t>May 2017</w:t>
            </w:r>
            <w:r w:rsidR="001D0BF1" w:rsidRPr="00CF1A49">
              <w:t xml:space="preserve"> – </w:t>
            </w:r>
            <w:r>
              <w:t>August 201</w:t>
            </w:r>
            <w:r w:rsidR="00695F31">
              <w:t>9</w:t>
            </w:r>
          </w:p>
          <w:p w14:paraId="4E48D905" w14:textId="77777777" w:rsidR="001D0BF1" w:rsidRPr="0096435A" w:rsidRDefault="008F6EBF" w:rsidP="0058378D">
            <w:pPr>
              <w:pStyle w:val="Heading2"/>
              <w:ind w:left="522"/>
              <w:contextualSpacing w:val="0"/>
              <w:outlineLvl w:val="1"/>
              <w:rPr>
                <w:color w:val="156138" w:themeColor="accent1" w:themeShade="BF"/>
              </w:rPr>
            </w:pPr>
            <w:r>
              <w:t>IT Summer help</w:t>
            </w:r>
            <w:r w:rsidR="001D0BF1" w:rsidRPr="00CF1A49">
              <w:t xml:space="preserve">, </w:t>
            </w:r>
            <w:r w:rsidRPr="0096435A">
              <w:rPr>
                <w:rStyle w:val="SubtleReference"/>
                <w:color w:val="156138" w:themeColor="accent1" w:themeShade="BF"/>
              </w:rPr>
              <w:t>Appleton area school district</w:t>
            </w:r>
          </w:p>
          <w:p w14:paraId="10DB4958" w14:textId="4887AE58" w:rsidR="0058378D" w:rsidRDefault="009F6A0E" w:rsidP="0058378D">
            <w:pPr>
              <w:ind w:left="522"/>
              <w:contextualSpacing w:val="0"/>
            </w:pPr>
            <w:r>
              <w:t>Worked with Technicians to complete</w:t>
            </w:r>
            <w:r w:rsidR="002C1128">
              <w:t xml:space="preserve"> problem</w:t>
            </w:r>
            <w:r>
              <w:t xml:space="preserve"> tickets, install new computers throughout the district,</w:t>
            </w:r>
            <w:r w:rsidR="00F102F7">
              <w:t xml:space="preserve"> </w:t>
            </w:r>
            <w:r>
              <w:t>reimaged computers throughout the district.</w:t>
            </w:r>
          </w:p>
          <w:p w14:paraId="12E62AC7" w14:textId="77777777" w:rsidR="0058378D" w:rsidRPr="00CF1A49" w:rsidRDefault="0058378D" w:rsidP="0058378D">
            <w:pPr>
              <w:pStyle w:val="Heading3"/>
              <w:spacing w:before="120"/>
              <w:ind w:left="522"/>
              <w:contextualSpacing w:val="0"/>
              <w:outlineLvl w:val="2"/>
            </w:pPr>
            <w:r>
              <w:t>December 2017</w:t>
            </w:r>
            <w:r w:rsidRPr="00CF1A49">
              <w:t xml:space="preserve"> – </w:t>
            </w:r>
            <w:r>
              <w:t>Present</w:t>
            </w:r>
          </w:p>
          <w:p w14:paraId="2303BF74" w14:textId="77777777" w:rsidR="0058378D" w:rsidRPr="00CF1A49" w:rsidRDefault="0058378D" w:rsidP="0058378D">
            <w:pPr>
              <w:pStyle w:val="Heading2"/>
              <w:ind w:left="522"/>
              <w:contextualSpacing w:val="0"/>
              <w:outlineLvl w:val="1"/>
            </w:pPr>
            <w:r>
              <w:t>Grocery Clerk</w:t>
            </w:r>
            <w:r w:rsidRPr="00CF1A49">
              <w:t xml:space="preserve">, </w:t>
            </w:r>
            <w:r>
              <w:rPr>
                <w:b w:val="0"/>
              </w:rPr>
              <w:t>Pick ‘n Save</w:t>
            </w:r>
          </w:p>
          <w:p w14:paraId="5BBA6D4E" w14:textId="2F2D4793" w:rsidR="0058378D" w:rsidRPr="00CF1A49" w:rsidRDefault="0058378D" w:rsidP="0058378D">
            <w:pPr>
              <w:ind w:left="522"/>
              <w:contextualSpacing w:val="0"/>
            </w:pPr>
            <w:r>
              <w:t>Stock shelves, run backstock, greet and assist customers.</w:t>
            </w:r>
          </w:p>
        </w:tc>
      </w:tr>
    </w:tbl>
    <w:p w14:paraId="50C2D3DF" w14:textId="6E9A43F0" w:rsidR="00DA59AA" w:rsidRPr="00CF1A49" w:rsidRDefault="00BD121F" w:rsidP="00EA6661">
      <w:pPr>
        <w:pStyle w:val="Heading1"/>
        <w:spacing w:before="200" w:after="120"/>
      </w:pPr>
      <w:sdt>
        <w:sdtPr>
          <w:alias w:val="Education:"/>
          <w:tag w:val="Education:"/>
          <w:id w:val="-1908763273"/>
          <w:placeholder>
            <w:docPart w:val="EB312CA710214D2BA98950F790471023"/>
          </w:placeholder>
          <w:temporary/>
          <w:showingPlcHdr/>
          <w15:appearance w15:val="hidden"/>
        </w:sdtPr>
        <w:sdtEndPr/>
        <w:sdtContent>
          <w:r w:rsidR="00DA59AA" w:rsidRPr="00CF1A49">
            <w:t>Education</w:t>
          </w:r>
        </w:sdtContent>
      </w:sdt>
    </w:p>
    <w:tbl>
      <w:tblPr>
        <w:tblStyle w:val="TableGrid"/>
        <w:tblW w:w="4975" w:type="pct"/>
        <w:tblLook w:val="04A0" w:firstRow="1" w:lastRow="0" w:firstColumn="1" w:lastColumn="0" w:noHBand="0" w:noVBand="1"/>
        <w:tblDescription w:val="Education layout table"/>
      </w:tblPr>
      <w:tblGrid>
        <w:gridCol w:w="9313"/>
      </w:tblGrid>
      <w:tr w:rsidR="001D0BF1" w:rsidRPr="00CF1A49" w14:paraId="009433D7" w14:textId="77777777" w:rsidTr="0058378D">
        <w:trPr>
          <w:trHeight w:val="1120"/>
        </w:trPr>
        <w:tc>
          <w:tcPr>
            <w:tcW w:w="9290" w:type="dxa"/>
          </w:tcPr>
          <w:p w14:paraId="5D46F0A5" w14:textId="77777777" w:rsidR="001D0BF1" w:rsidRPr="00CF1A49" w:rsidRDefault="00EB2BD5" w:rsidP="0058378D">
            <w:pPr>
              <w:pStyle w:val="Heading3"/>
              <w:ind w:left="522"/>
              <w:contextualSpacing w:val="0"/>
              <w:outlineLvl w:val="2"/>
            </w:pPr>
            <w:r>
              <w:t>May</w:t>
            </w:r>
            <w:r w:rsidR="001D0BF1" w:rsidRPr="00CF1A49">
              <w:t xml:space="preserve"> </w:t>
            </w:r>
            <w:r>
              <w:t>2020</w:t>
            </w:r>
          </w:p>
          <w:p w14:paraId="058AD398" w14:textId="77777777" w:rsidR="001D0BF1" w:rsidRPr="00CF1A49" w:rsidRDefault="00DC753B" w:rsidP="0058378D">
            <w:pPr>
              <w:pStyle w:val="Heading2"/>
              <w:ind w:left="522"/>
              <w:contextualSpacing w:val="0"/>
              <w:outlineLvl w:val="1"/>
            </w:pPr>
            <w:r>
              <w:t>Computer science/</w:t>
            </w:r>
            <w:r w:rsidR="00EB2BD5">
              <w:t>Mathematic</w:t>
            </w:r>
            <w:r>
              <w:t>s</w:t>
            </w:r>
            <w:r w:rsidR="001D0BF1" w:rsidRPr="00CF1A49">
              <w:t xml:space="preserve">, </w:t>
            </w:r>
            <w:r w:rsidR="00EB2BD5">
              <w:rPr>
                <w:rStyle w:val="SubtleReference"/>
              </w:rPr>
              <w:t>St. Norbert College</w:t>
            </w:r>
          </w:p>
          <w:p w14:paraId="39E4260B" w14:textId="1F9DF903" w:rsidR="007538DC" w:rsidRPr="00CF1A49" w:rsidRDefault="00A35D6F" w:rsidP="0058378D">
            <w:pPr>
              <w:ind w:left="522"/>
              <w:contextualSpacing w:val="0"/>
            </w:pPr>
            <w:r>
              <w:t>D</w:t>
            </w:r>
            <w:r w:rsidR="00DC753B">
              <w:t>ouble major in computer science and mathematics</w:t>
            </w:r>
            <w:r w:rsidR="006B2D5C">
              <w:t xml:space="preserve"> with an emphasis on the computer science</w:t>
            </w:r>
            <w:r w:rsidR="0069721D">
              <w:t xml:space="preserve"> major</w:t>
            </w:r>
            <w:r w:rsidR="00CE7116">
              <w:t>.</w:t>
            </w:r>
          </w:p>
        </w:tc>
      </w:tr>
    </w:tbl>
    <w:sdt>
      <w:sdtPr>
        <w:alias w:val="Skills:"/>
        <w:tag w:val="Skills:"/>
        <w:id w:val="-1392877668"/>
        <w:placeholder>
          <w:docPart w:val="29D6C59F3A0E4FA0B4D9FCAA8901D786"/>
        </w:placeholder>
        <w:temporary/>
        <w:showingPlcHdr/>
        <w15:appearance w15:val="hidden"/>
      </w:sdtPr>
      <w:sdtEndPr/>
      <w:sdtContent>
        <w:p w14:paraId="5095694A" w14:textId="77777777" w:rsidR="00486277" w:rsidRPr="00CF1A49" w:rsidRDefault="00486277" w:rsidP="00EA6661">
          <w:pPr>
            <w:pStyle w:val="Heading1"/>
            <w:spacing w:before="200" w:after="120"/>
          </w:pPr>
          <w:r w:rsidRPr="00CF1A49">
            <w:t>Skills</w:t>
          </w:r>
        </w:p>
      </w:sdtContent>
    </w:sdt>
    <w:tbl>
      <w:tblPr>
        <w:tblStyle w:val="TableGrid"/>
        <w:tblW w:w="51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950"/>
        <w:gridCol w:w="4680"/>
      </w:tblGrid>
      <w:tr w:rsidR="003A0632" w:rsidRPr="006E1507" w14:paraId="5538DB71" w14:textId="77777777" w:rsidTr="002A025F">
        <w:tc>
          <w:tcPr>
            <w:tcW w:w="4950" w:type="dxa"/>
          </w:tcPr>
          <w:p w14:paraId="0EF51FD7" w14:textId="77777777" w:rsidR="001E3120" w:rsidRPr="006E1507" w:rsidRDefault="001B1C78" w:rsidP="00A67292">
            <w:pPr>
              <w:pStyle w:val="ListBullet"/>
              <w:ind w:left="720"/>
              <w:contextualSpacing w:val="0"/>
            </w:pPr>
            <w:r>
              <w:t>Strong work ethic</w:t>
            </w:r>
          </w:p>
          <w:p w14:paraId="1232E97D" w14:textId="77777777" w:rsidR="001F4E6D" w:rsidRDefault="008742AD" w:rsidP="00A67292">
            <w:pPr>
              <w:pStyle w:val="ListBullet"/>
              <w:ind w:left="720"/>
              <w:contextualSpacing w:val="0"/>
            </w:pPr>
            <w:r>
              <w:t xml:space="preserve">Team </w:t>
            </w:r>
            <w:r w:rsidR="001B1C78">
              <w:t>p</w:t>
            </w:r>
            <w:r>
              <w:t>layer</w:t>
            </w:r>
          </w:p>
          <w:p w14:paraId="5620B308" w14:textId="56946FE9" w:rsidR="00F00443" w:rsidRDefault="002A025F" w:rsidP="00750DE6">
            <w:pPr>
              <w:pStyle w:val="ListBullet"/>
              <w:ind w:left="720"/>
              <w:contextualSpacing w:val="0"/>
            </w:pPr>
            <w:r>
              <w:t>Dedicated</w:t>
            </w:r>
            <w:r w:rsidR="00750DE6">
              <w:t>, m</w:t>
            </w:r>
            <w:r>
              <w:t>otivated and focused</w:t>
            </w:r>
          </w:p>
          <w:p w14:paraId="6CD345E2" w14:textId="0240D684" w:rsidR="00750DE6" w:rsidRPr="006E1507" w:rsidRDefault="00636F5F" w:rsidP="00750DE6">
            <w:pPr>
              <w:pStyle w:val="ListBullet"/>
              <w:ind w:left="720"/>
              <w:contextualSpacing w:val="0"/>
            </w:pPr>
            <w:r>
              <w:t>Problem solving</w:t>
            </w:r>
            <w:r w:rsidR="00147A63">
              <w:t xml:space="preserve"> skills</w:t>
            </w:r>
          </w:p>
        </w:tc>
        <w:tc>
          <w:tcPr>
            <w:tcW w:w="4680" w:type="dxa"/>
            <w:tcMar>
              <w:left w:w="360" w:type="dxa"/>
            </w:tcMar>
          </w:tcPr>
          <w:p w14:paraId="52BDC4EF" w14:textId="7BC33BCC" w:rsidR="001E3120" w:rsidRPr="006E1507" w:rsidRDefault="001E3120" w:rsidP="002A025F">
            <w:pPr>
              <w:pStyle w:val="ListBullet"/>
              <w:numPr>
                <w:ilvl w:val="0"/>
                <w:numId w:val="0"/>
              </w:numPr>
              <w:ind w:left="-6"/>
              <w:contextualSpacing w:val="0"/>
            </w:pPr>
          </w:p>
        </w:tc>
      </w:tr>
    </w:tbl>
    <w:p w14:paraId="25D2B200" w14:textId="77777777" w:rsidR="002A025F" w:rsidRPr="00CF1A49" w:rsidRDefault="002A025F" w:rsidP="00EA6661">
      <w:pPr>
        <w:pStyle w:val="Heading1"/>
        <w:spacing w:before="200" w:after="120"/>
      </w:pPr>
      <w:r>
        <w:t>Technical skills</w:t>
      </w:r>
    </w:p>
    <w:p w14:paraId="3DB1D6A1" w14:textId="669F9C57" w:rsidR="002A025F" w:rsidRDefault="007C049D" w:rsidP="002A025F">
      <w:pPr>
        <w:pStyle w:val="ListParagraph"/>
        <w:numPr>
          <w:ilvl w:val="0"/>
          <w:numId w:val="14"/>
        </w:numPr>
      </w:pPr>
      <w:r>
        <w:t xml:space="preserve">Languages: </w:t>
      </w:r>
      <w:r w:rsidR="002A025F">
        <w:t>C, C++,</w:t>
      </w:r>
      <w:r w:rsidR="00C102C6">
        <w:t xml:space="preserve"> C#,</w:t>
      </w:r>
      <w:r w:rsidR="002A025F">
        <w:t xml:space="preserve"> Assembly</w:t>
      </w:r>
      <w:r w:rsidR="00695F31">
        <w:t>, Java, Python, ML</w:t>
      </w:r>
      <w:r w:rsidR="00A35D6F">
        <w:t xml:space="preserve">, </w:t>
      </w:r>
      <w:bookmarkStart w:id="1" w:name="_Hlk40016548"/>
      <w:r w:rsidR="00A35D6F">
        <w:t xml:space="preserve">PHP, </w:t>
      </w:r>
      <w:bookmarkEnd w:id="1"/>
      <w:r w:rsidR="00B75302">
        <w:t>JavaScript</w:t>
      </w:r>
    </w:p>
    <w:p w14:paraId="3E73038D" w14:textId="4D855C74" w:rsidR="007C049D" w:rsidRDefault="007D7BF5" w:rsidP="007D7BF5">
      <w:pPr>
        <w:pStyle w:val="ListParagraph"/>
        <w:numPr>
          <w:ilvl w:val="0"/>
          <w:numId w:val="14"/>
        </w:numPr>
      </w:pPr>
      <w:r>
        <w:t>Utilities/Tools:</w:t>
      </w:r>
      <w:r w:rsidR="007C049D">
        <w:t xml:space="preserve"> </w:t>
      </w:r>
      <w:r>
        <w:t xml:space="preserve">Microsoft Visual Studio, Microsoft Office Suite, </w:t>
      </w:r>
      <w:r w:rsidR="002A025F">
        <w:t>Unreal Engine</w:t>
      </w:r>
      <w:r w:rsidR="007C049D">
        <w:t>, PuTTY</w:t>
      </w:r>
      <w:r w:rsidR="00695F31">
        <w:t>, Android Studio</w:t>
      </w:r>
    </w:p>
    <w:p w14:paraId="1A1F9BC1" w14:textId="0E8EB927" w:rsidR="007C049D" w:rsidRDefault="007D7BF5" w:rsidP="007C049D">
      <w:pPr>
        <w:pStyle w:val="ListParagraph"/>
        <w:numPr>
          <w:ilvl w:val="0"/>
          <w:numId w:val="14"/>
        </w:numPr>
      </w:pPr>
      <w:r>
        <w:t xml:space="preserve">Operating Systems: </w:t>
      </w:r>
      <w:r w:rsidR="00A64BC6">
        <w:t>Windows, Linux</w:t>
      </w:r>
      <w:r w:rsidR="007C049D">
        <w:t>,</w:t>
      </w:r>
      <w:r>
        <w:t xml:space="preserve"> Ubuntu,</w:t>
      </w:r>
      <w:r w:rsidR="007C049D">
        <w:t xml:space="preserve"> VirtualBox</w:t>
      </w:r>
    </w:p>
    <w:p w14:paraId="5E62A07A" w14:textId="4B77F33A" w:rsidR="009B17B1" w:rsidRDefault="009B17B1" w:rsidP="007C049D">
      <w:pPr>
        <w:pStyle w:val="ListParagraph"/>
        <w:numPr>
          <w:ilvl w:val="0"/>
          <w:numId w:val="14"/>
        </w:numPr>
      </w:pPr>
      <w:r>
        <w:t>Computer Configuration/Setup</w:t>
      </w:r>
    </w:p>
    <w:sdt>
      <w:sdtPr>
        <w:alias w:val="Activities:"/>
        <w:tag w:val="Activities:"/>
        <w:id w:val="1223332893"/>
        <w:placeholder>
          <w:docPart w:val="063E9A739CC34F4C88F99E9C82DDF1E3"/>
        </w:placeholder>
        <w:temporary/>
        <w:showingPlcHdr/>
        <w15:appearance w15:val="hidden"/>
      </w:sdtPr>
      <w:sdtEndPr/>
      <w:sdtContent>
        <w:p w14:paraId="689F8B7A" w14:textId="77777777" w:rsidR="002A025F" w:rsidRPr="00CF1A49" w:rsidRDefault="002A025F" w:rsidP="00EA6661">
          <w:pPr>
            <w:pStyle w:val="Heading1"/>
            <w:spacing w:before="200" w:after="120"/>
          </w:pPr>
          <w:r w:rsidRPr="00CF1A49">
            <w:t>Activities</w:t>
          </w:r>
        </w:p>
      </w:sdtContent>
    </w:sdt>
    <w:p w14:paraId="3B7C0F19" w14:textId="46DF7C12" w:rsidR="002A025F" w:rsidRDefault="002A025F" w:rsidP="002A025F">
      <w:pPr>
        <w:pStyle w:val="ListParagraph"/>
        <w:numPr>
          <w:ilvl w:val="0"/>
          <w:numId w:val="14"/>
        </w:numPr>
      </w:pPr>
      <w:r>
        <w:t>Played softball collegiately freshman and sophomore years</w:t>
      </w:r>
    </w:p>
    <w:p w14:paraId="06A7A4AC" w14:textId="75F40A00" w:rsidR="007C049D" w:rsidRDefault="007C049D" w:rsidP="002A025F">
      <w:pPr>
        <w:pStyle w:val="ListParagraph"/>
        <w:numPr>
          <w:ilvl w:val="0"/>
          <w:numId w:val="14"/>
        </w:numPr>
      </w:pPr>
      <w:r>
        <w:t>Participated in track and field collegiately junior</w:t>
      </w:r>
      <w:r w:rsidR="0056180F">
        <w:t xml:space="preserve"> and senior</w:t>
      </w:r>
      <w:r>
        <w:t xml:space="preserve"> year</w:t>
      </w:r>
      <w:r w:rsidR="0056180F">
        <w:t>s</w:t>
      </w:r>
    </w:p>
    <w:p w14:paraId="2605BF4C" w14:textId="777BEAA9" w:rsidR="005C7123" w:rsidRPr="006E1507" w:rsidRDefault="002A025F" w:rsidP="005C7123">
      <w:pPr>
        <w:pStyle w:val="ListParagraph"/>
        <w:numPr>
          <w:ilvl w:val="0"/>
          <w:numId w:val="14"/>
        </w:numPr>
      </w:pPr>
      <w:r>
        <w:t xml:space="preserve">Participated in Dance Marathon’s Miracle Day in support of Children’s Hospital </w:t>
      </w:r>
      <w:r w:rsidR="00695F31">
        <w:t>all four</w:t>
      </w:r>
      <w:r>
        <w:t xml:space="preserve"> years of college</w:t>
      </w:r>
    </w:p>
    <w:sectPr w:rsidR="005C7123" w:rsidRPr="006E1507" w:rsidSect="00147A63">
      <w:footerReference w:type="default" r:id="rId8"/>
      <w:headerReference w:type="first" r:id="rId9"/>
      <w:pgSz w:w="12240" w:h="15840" w:code="1"/>
      <w:pgMar w:top="720" w:right="1440" w:bottom="5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8E23A" w14:textId="77777777" w:rsidR="00BD121F" w:rsidRDefault="00BD121F" w:rsidP="0068194B">
      <w:r>
        <w:separator/>
      </w:r>
    </w:p>
    <w:p w14:paraId="68BB9625" w14:textId="77777777" w:rsidR="00BD121F" w:rsidRDefault="00BD121F"/>
    <w:p w14:paraId="7F7C09CA" w14:textId="77777777" w:rsidR="00BD121F" w:rsidRDefault="00BD121F"/>
  </w:endnote>
  <w:endnote w:type="continuationSeparator" w:id="0">
    <w:p w14:paraId="48FEC435" w14:textId="77777777" w:rsidR="00BD121F" w:rsidRDefault="00BD121F" w:rsidP="0068194B">
      <w:r>
        <w:continuationSeparator/>
      </w:r>
    </w:p>
    <w:p w14:paraId="70B9F43A" w14:textId="77777777" w:rsidR="00BD121F" w:rsidRDefault="00BD121F"/>
    <w:p w14:paraId="28DB4025" w14:textId="77777777" w:rsidR="00BD121F" w:rsidRDefault="00BD1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6FE9F" w14:textId="11E9D630" w:rsidR="006C64A6" w:rsidRDefault="006C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07FF1" w14:textId="77777777" w:rsidR="00BD121F" w:rsidRDefault="00BD121F" w:rsidP="0068194B">
      <w:r>
        <w:separator/>
      </w:r>
    </w:p>
    <w:p w14:paraId="2539213F" w14:textId="77777777" w:rsidR="00BD121F" w:rsidRDefault="00BD121F"/>
    <w:p w14:paraId="1BBD4435" w14:textId="77777777" w:rsidR="00BD121F" w:rsidRDefault="00BD121F"/>
  </w:footnote>
  <w:footnote w:type="continuationSeparator" w:id="0">
    <w:p w14:paraId="423EBF0D" w14:textId="77777777" w:rsidR="00BD121F" w:rsidRDefault="00BD121F" w:rsidP="0068194B">
      <w:r>
        <w:continuationSeparator/>
      </w:r>
    </w:p>
    <w:p w14:paraId="7C3438B3" w14:textId="77777777" w:rsidR="00BD121F" w:rsidRDefault="00BD121F"/>
    <w:p w14:paraId="7A702934" w14:textId="77777777" w:rsidR="00BD121F" w:rsidRDefault="00BD1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E286C" w14:textId="77777777" w:rsidR="006C64A6" w:rsidRPr="004E01EB" w:rsidRDefault="006C64A6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AB4518" wp14:editId="428661B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45F53E2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F07201A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5627BC1"/>
    <w:multiLevelType w:val="hybridMultilevel"/>
    <w:tmpl w:val="E266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A6"/>
    <w:rsid w:val="000001EF"/>
    <w:rsid w:val="000041AB"/>
    <w:rsid w:val="00007322"/>
    <w:rsid w:val="00007728"/>
    <w:rsid w:val="000201E6"/>
    <w:rsid w:val="00024584"/>
    <w:rsid w:val="00024730"/>
    <w:rsid w:val="00055E95"/>
    <w:rsid w:val="0007021F"/>
    <w:rsid w:val="000B2BA5"/>
    <w:rsid w:val="000E0105"/>
    <w:rsid w:val="000F2F8C"/>
    <w:rsid w:val="0010006E"/>
    <w:rsid w:val="001045A8"/>
    <w:rsid w:val="00114A91"/>
    <w:rsid w:val="001427E1"/>
    <w:rsid w:val="00147A63"/>
    <w:rsid w:val="00163668"/>
    <w:rsid w:val="00171566"/>
    <w:rsid w:val="00174676"/>
    <w:rsid w:val="001755A8"/>
    <w:rsid w:val="00184014"/>
    <w:rsid w:val="00192008"/>
    <w:rsid w:val="0019553A"/>
    <w:rsid w:val="001B1C78"/>
    <w:rsid w:val="001C0E68"/>
    <w:rsid w:val="001C4B6F"/>
    <w:rsid w:val="001D0BF1"/>
    <w:rsid w:val="001D5B7D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2D8C"/>
    <w:rsid w:val="002638D0"/>
    <w:rsid w:val="002647D3"/>
    <w:rsid w:val="00275EAE"/>
    <w:rsid w:val="00294998"/>
    <w:rsid w:val="00297F18"/>
    <w:rsid w:val="002A025F"/>
    <w:rsid w:val="002A1945"/>
    <w:rsid w:val="002B2958"/>
    <w:rsid w:val="002B3FC8"/>
    <w:rsid w:val="002C1128"/>
    <w:rsid w:val="002D23C5"/>
    <w:rsid w:val="002D6137"/>
    <w:rsid w:val="002E7E61"/>
    <w:rsid w:val="002F05E5"/>
    <w:rsid w:val="002F254D"/>
    <w:rsid w:val="002F30E4"/>
    <w:rsid w:val="00307140"/>
    <w:rsid w:val="003143BB"/>
    <w:rsid w:val="00316DFF"/>
    <w:rsid w:val="00323DA6"/>
    <w:rsid w:val="00325B57"/>
    <w:rsid w:val="003343CA"/>
    <w:rsid w:val="00336056"/>
    <w:rsid w:val="00336B9E"/>
    <w:rsid w:val="003371CD"/>
    <w:rsid w:val="003544E1"/>
    <w:rsid w:val="0036271F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C4EB0"/>
    <w:rsid w:val="004E01EB"/>
    <w:rsid w:val="004E2794"/>
    <w:rsid w:val="00510392"/>
    <w:rsid w:val="00513E2A"/>
    <w:rsid w:val="0056180F"/>
    <w:rsid w:val="00566A35"/>
    <w:rsid w:val="0056701E"/>
    <w:rsid w:val="005740D7"/>
    <w:rsid w:val="0058378D"/>
    <w:rsid w:val="00585788"/>
    <w:rsid w:val="00594B2D"/>
    <w:rsid w:val="005A0F26"/>
    <w:rsid w:val="005A1B10"/>
    <w:rsid w:val="005A6850"/>
    <w:rsid w:val="005B1B1B"/>
    <w:rsid w:val="005B2E91"/>
    <w:rsid w:val="005C5932"/>
    <w:rsid w:val="005C7123"/>
    <w:rsid w:val="005D3CA7"/>
    <w:rsid w:val="005D4CC1"/>
    <w:rsid w:val="005F4B91"/>
    <w:rsid w:val="005F55D2"/>
    <w:rsid w:val="0062312F"/>
    <w:rsid w:val="00625F2C"/>
    <w:rsid w:val="00636F5F"/>
    <w:rsid w:val="00637EE8"/>
    <w:rsid w:val="00651AF3"/>
    <w:rsid w:val="006618E9"/>
    <w:rsid w:val="006813C1"/>
    <w:rsid w:val="0068194B"/>
    <w:rsid w:val="00682AAE"/>
    <w:rsid w:val="00686841"/>
    <w:rsid w:val="00692703"/>
    <w:rsid w:val="00695F31"/>
    <w:rsid w:val="0069721D"/>
    <w:rsid w:val="006A1962"/>
    <w:rsid w:val="006B2628"/>
    <w:rsid w:val="006B2D5C"/>
    <w:rsid w:val="006B5D48"/>
    <w:rsid w:val="006B7D7B"/>
    <w:rsid w:val="006C1A5E"/>
    <w:rsid w:val="006C64A6"/>
    <w:rsid w:val="006D16E9"/>
    <w:rsid w:val="006E1507"/>
    <w:rsid w:val="006E5CC4"/>
    <w:rsid w:val="007033C9"/>
    <w:rsid w:val="00712D8B"/>
    <w:rsid w:val="007273B7"/>
    <w:rsid w:val="00730B0E"/>
    <w:rsid w:val="00733E0A"/>
    <w:rsid w:val="0074403D"/>
    <w:rsid w:val="00746D44"/>
    <w:rsid w:val="00750DE6"/>
    <w:rsid w:val="007538DC"/>
    <w:rsid w:val="00757803"/>
    <w:rsid w:val="007736B0"/>
    <w:rsid w:val="00783DF7"/>
    <w:rsid w:val="0079206B"/>
    <w:rsid w:val="00796076"/>
    <w:rsid w:val="007C049D"/>
    <w:rsid w:val="007C0566"/>
    <w:rsid w:val="007C606B"/>
    <w:rsid w:val="007C7F32"/>
    <w:rsid w:val="007D7BF5"/>
    <w:rsid w:val="007E6A61"/>
    <w:rsid w:val="00801140"/>
    <w:rsid w:val="00803404"/>
    <w:rsid w:val="00834955"/>
    <w:rsid w:val="00855B59"/>
    <w:rsid w:val="00860461"/>
    <w:rsid w:val="0086487C"/>
    <w:rsid w:val="00870B20"/>
    <w:rsid w:val="008718CC"/>
    <w:rsid w:val="008742AD"/>
    <w:rsid w:val="008829F8"/>
    <w:rsid w:val="00885897"/>
    <w:rsid w:val="008A6538"/>
    <w:rsid w:val="008C7056"/>
    <w:rsid w:val="008E6CAC"/>
    <w:rsid w:val="008F3B14"/>
    <w:rsid w:val="008F6EBF"/>
    <w:rsid w:val="00901899"/>
    <w:rsid w:val="0090344B"/>
    <w:rsid w:val="00905715"/>
    <w:rsid w:val="0091321E"/>
    <w:rsid w:val="00913946"/>
    <w:rsid w:val="0092726B"/>
    <w:rsid w:val="009361BA"/>
    <w:rsid w:val="00937F25"/>
    <w:rsid w:val="00944F78"/>
    <w:rsid w:val="009510E7"/>
    <w:rsid w:val="00952C89"/>
    <w:rsid w:val="009571D8"/>
    <w:rsid w:val="0096435A"/>
    <w:rsid w:val="009650EA"/>
    <w:rsid w:val="00966574"/>
    <w:rsid w:val="00973AAD"/>
    <w:rsid w:val="0097790C"/>
    <w:rsid w:val="0098506E"/>
    <w:rsid w:val="00993F95"/>
    <w:rsid w:val="009A44CE"/>
    <w:rsid w:val="009B17B1"/>
    <w:rsid w:val="009C4DFC"/>
    <w:rsid w:val="009D44F8"/>
    <w:rsid w:val="009E3160"/>
    <w:rsid w:val="009F220C"/>
    <w:rsid w:val="009F3B05"/>
    <w:rsid w:val="009F4931"/>
    <w:rsid w:val="009F6A0E"/>
    <w:rsid w:val="00A14534"/>
    <w:rsid w:val="00A16DAA"/>
    <w:rsid w:val="00A24162"/>
    <w:rsid w:val="00A25023"/>
    <w:rsid w:val="00A270EA"/>
    <w:rsid w:val="00A34BA2"/>
    <w:rsid w:val="00A35D6F"/>
    <w:rsid w:val="00A36F27"/>
    <w:rsid w:val="00A42E32"/>
    <w:rsid w:val="00A46E63"/>
    <w:rsid w:val="00A51DC5"/>
    <w:rsid w:val="00A53DE1"/>
    <w:rsid w:val="00A615E1"/>
    <w:rsid w:val="00A64BC6"/>
    <w:rsid w:val="00A67292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75302"/>
    <w:rsid w:val="00B81760"/>
    <w:rsid w:val="00B8494C"/>
    <w:rsid w:val="00BA1546"/>
    <w:rsid w:val="00BB4E51"/>
    <w:rsid w:val="00BD121F"/>
    <w:rsid w:val="00BD431F"/>
    <w:rsid w:val="00BE423E"/>
    <w:rsid w:val="00BF61AC"/>
    <w:rsid w:val="00C00464"/>
    <w:rsid w:val="00C102C6"/>
    <w:rsid w:val="00C47FA6"/>
    <w:rsid w:val="00C57FC6"/>
    <w:rsid w:val="00C66A7D"/>
    <w:rsid w:val="00C779DA"/>
    <w:rsid w:val="00C814F7"/>
    <w:rsid w:val="00CA2DE3"/>
    <w:rsid w:val="00CA4B4D"/>
    <w:rsid w:val="00CB35C3"/>
    <w:rsid w:val="00CD323D"/>
    <w:rsid w:val="00CD5559"/>
    <w:rsid w:val="00CE4030"/>
    <w:rsid w:val="00CE64B3"/>
    <w:rsid w:val="00CE7116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5524"/>
    <w:rsid w:val="00DC600B"/>
    <w:rsid w:val="00DC753B"/>
    <w:rsid w:val="00DE0FAA"/>
    <w:rsid w:val="00DE136D"/>
    <w:rsid w:val="00DE6534"/>
    <w:rsid w:val="00DF4D6C"/>
    <w:rsid w:val="00E01923"/>
    <w:rsid w:val="00E14498"/>
    <w:rsid w:val="00E172BA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A6661"/>
    <w:rsid w:val="00EB2BD5"/>
    <w:rsid w:val="00EC1351"/>
    <w:rsid w:val="00EC4CBF"/>
    <w:rsid w:val="00EE2CA8"/>
    <w:rsid w:val="00EF17E8"/>
    <w:rsid w:val="00EF51D9"/>
    <w:rsid w:val="00F00443"/>
    <w:rsid w:val="00F102F7"/>
    <w:rsid w:val="00F130DD"/>
    <w:rsid w:val="00F24884"/>
    <w:rsid w:val="00F476C4"/>
    <w:rsid w:val="00F61DF9"/>
    <w:rsid w:val="00F81960"/>
    <w:rsid w:val="00F8769D"/>
    <w:rsid w:val="00F87AF4"/>
    <w:rsid w:val="00F92708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07493"/>
  <w15:chartTrackingRefBased/>
  <w15:docId w15:val="{4CDAD8C0-C291-4139-8E91-8BE0E6D2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fot\AppData\Local\Packages\Microsoft.Office.Desktop_8wekyb3d8bbwe\LocalCache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EEDA69564F45DEAAC00325D8D12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751AD-AABF-4489-821A-C9B36B3A4238}"/>
      </w:docPartPr>
      <w:docPartBody>
        <w:p w:rsidR="00352F4F" w:rsidRDefault="00334291">
          <w:pPr>
            <w:pStyle w:val="FBEEDA69564F45DEAAC00325D8D1259E"/>
          </w:pPr>
          <w:r w:rsidRPr="00CF1A49">
            <w:t>·</w:t>
          </w:r>
        </w:p>
      </w:docPartBody>
    </w:docPart>
    <w:docPart>
      <w:docPartPr>
        <w:name w:val="D2F8EF984518438DA5DC16F444C3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F87BE-12F7-4C7B-87DD-8A23DE8A2D0F}"/>
      </w:docPartPr>
      <w:docPartBody>
        <w:p w:rsidR="00352F4F" w:rsidRDefault="00334291">
          <w:pPr>
            <w:pStyle w:val="D2F8EF984518438DA5DC16F444C3F471"/>
          </w:pPr>
          <w:r w:rsidRPr="00CF1A49">
            <w:t>Experience</w:t>
          </w:r>
        </w:p>
      </w:docPartBody>
    </w:docPart>
    <w:docPart>
      <w:docPartPr>
        <w:name w:val="EB312CA710214D2BA98950F790471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EF16-137D-4792-8753-DD64160A269E}"/>
      </w:docPartPr>
      <w:docPartBody>
        <w:p w:rsidR="00352F4F" w:rsidRDefault="00334291">
          <w:pPr>
            <w:pStyle w:val="EB312CA710214D2BA98950F790471023"/>
          </w:pPr>
          <w:r w:rsidRPr="00CF1A49">
            <w:t>Education</w:t>
          </w:r>
        </w:p>
      </w:docPartBody>
    </w:docPart>
    <w:docPart>
      <w:docPartPr>
        <w:name w:val="29D6C59F3A0E4FA0B4D9FCAA8901D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C29D-0052-458B-872F-4A6F7FB3536B}"/>
      </w:docPartPr>
      <w:docPartBody>
        <w:p w:rsidR="00352F4F" w:rsidRDefault="00334291">
          <w:pPr>
            <w:pStyle w:val="29D6C59F3A0E4FA0B4D9FCAA8901D786"/>
          </w:pPr>
          <w:r w:rsidRPr="00CF1A49">
            <w:t>Skills</w:t>
          </w:r>
        </w:p>
      </w:docPartBody>
    </w:docPart>
    <w:docPart>
      <w:docPartPr>
        <w:name w:val="063E9A739CC34F4C88F99E9C82DDF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30C6-48E5-47B1-9905-E45263CF885C}"/>
      </w:docPartPr>
      <w:docPartBody>
        <w:p w:rsidR="001136E6" w:rsidRDefault="00352F4F" w:rsidP="00352F4F">
          <w:pPr>
            <w:pStyle w:val="063E9A739CC34F4C88F99E9C82DDF1E3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91"/>
    <w:rsid w:val="001136E6"/>
    <w:rsid w:val="002A552B"/>
    <w:rsid w:val="002C0A6E"/>
    <w:rsid w:val="00334291"/>
    <w:rsid w:val="00352F4F"/>
    <w:rsid w:val="00375BAA"/>
    <w:rsid w:val="006D5C77"/>
    <w:rsid w:val="00AB7653"/>
    <w:rsid w:val="00B202AC"/>
    <w:rsid w:val="00C5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933B71CC3341CA870B6B8E72944800">
    <w:name w:val="CD933B71CC3341CA870B6B8E72944800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6F2C444A429F4FB0898C02DB91283424">
    <w:name w:val="6F2C444A429F4FB0898C02DB91283424"/>
  </w:style>
  <w:style w:type="paragraph" w:customStyle="1" w:styleId="DE4F1CA2624946BA8E4F2F0032A7C814">
    <w:name w:val="DE4F1CA2624946BA8E4F2F0032A7C814"/>
  </w:style>
  <w:style w:type="paragraph" w:customStyle="1" w:styleId="FBEEDA69564F45DEAAC00325D8D1259E">
    <w:name w:val="FBEEDA69564F45DEAAC00325D8D1259E"/>
  </w:style>
  <w:style w:type="paragraph" w:customStyle="1" w:styleId="92133CB82CE549EB807A39F885440EB5">
    <w:name w:val="92133CB82CE549EB807A39F885440EB5"/>
  </w:style>
  <w:style w:type="paragraph" w:customStyle="1" w:styleId="CAB32E9AA12747D2A8916665B4A640B2">
    <w:name w:val="CAB32E9AA12747D2A8916665B4A640B2"/>
  </w:style>
  <w:style w:type="paragraph" w:customStyle="1" w:styleId="4D2864DCB72C4DCE98D9058FA1FD3EE8">
    <w:name w:val="4D2864DCB72C4DCE98D9058FA1FD3EE8"/>
  </w:style>
  <w:style w:type="paragraph" w:customStyle="1" w:styleId="04438F0D58C74C67BB82BA339C3541F7">
    <w:name w:val="04438F0D58C74C67BB82BA339C3541F7"/>
  </w:style>
  <w:style w:type="paragraph" w:customStyle="1" w:styleId="7437B8657DC94C07AC83DA11AF934D4A">
    <w:name w:val="7437B8657DC94C07AC83DA11AF934D4A"/>
  </w:style>
  <w:style w:type="paragraph" w:customStyle="1" w:styleId="55196BBE133648CF9963C391C1C79F5D">
    <w:name w:val="55196BBE133648CF9963C391C1C79F5D"/>
  </w:style>
  <w:style w:type="paragraph" w:customStyle="1" w:styleId="80BAE012E9A54BC69F8817F7D55AC3D8">
    <w:name w:val="80BAE012E9A54BC69F8817F7D55AC3D8"/>
  </w:style>
  <w:style w:type="paragraph" w:customStyle="1" w:styleId="D2F8EF984518438DA5DC16F444C3F471">
    <w:name w:val="D2F8EF984518438DA5DC16F444C3F471"/>
  </w:style>
  <w:style w:type="paragraph" w:customStyle="1" w:styleId="ED88E7803CDB43ED9ED1CF80EA1AE2B7">
    <w:name w:val="ED88E7803CDB43ED9ED1CF80EA1AE2B7"/>
  </w:style>
  <w:style w:type="paragraph" w:customStyle="1" w:styleId="EC1B04884576455EBE8F2806FAA94013">
    <w:name w:val="EC1B04884576455EBE8F2806FAA94013"/>
  </w:style>
  <w:style w:type="paragraph" w:customStyle="1" w:styleId="915DCED3DFC1465EB8476A01BF9247B2">
    <w:name w:val="915DCED3DFC1465EB8476A01BF9247B2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6101378AE8A641DC83BBD014AE5E73EF">
    <w:name w:val="6101378AE8A641DC83BBD014AE5E73EF"/>
  </w:style>
  <w:style w:type="paragraph" w:customStyle="1" w:styleId="091BB6392CB94DB2A323360014A0E30A">
    <w:name w:val="091BB6392CB94DB2A323360014A0E30A"/>
  </w:style>
  <w:style w:type="paragraph" w:customStyle="1" w:styleId="736BFC8D730A47ECB2812E243D036978">
    <w:name w:val="736BFC8D730A47ECB2812E243D036978"/>
  </w:style>
  <w:style w:type="paragraph" w:customStyle="1" w:styleId="4C7BFF835A5F40E59E436CC2F9925291">
    <w:name w:val="4C7BFF835A5F40E59E436CC2F9925291"/>
  </w:style>
  <w:style w:type="paragraph" w:customStyle="1" w:styleId="6D1BF4A6CFA348A3BE04A4C5C24D5E24">
    <w:name w:val="6D1BF4A6CFA348A3BE04A4C5C24D5E24"/>
  </w:style>
  <w:style w:type="paragraph" w:customStyle="1" w:styleId="6CB6586A1C1E41A9878116524C1554DE">
    <w:name w:val="6CB6586A1C1E41A9878116524C1554DE"/>
  </w:style>
  <w:style w:type="paragraph" w:customStyle="1" w:styleId="E2A0531F2C684981B1EE053EC6FAB639">
    <w:name w:val="E2A0531F2C684981B1EE053EC6FAB639"/>
  </w:style>
  <w:style w:type="paragraph" w:customStyle="1" w:styleId="EB312CA710214D2BA98950F790471023">
    <w:name w:val="EB312CA710214D2BA98950F790471023"/>
  </w:style>
  <w:style w:type="paragraph" w:customStyle="1" w:styleId="B05A170458514A7FB63510B0140A91E3">
    <w:name w:val="B05A170458514A7FB63510B0140A91E3"/>
  </w:style>
  <w:style w:type="paragraph" w:customStyle="1" w:styleId="6AC55CCC7B084E13A1EF8C28ECC3974F">
    <w:name w:val="6AC55CCC7B084E13A1EF8C28ECC3974F"/>
  </w:style>
  <w:style w:type="paragraph" w:customStyle="1" w:styleId="1E4FA99F25FD4DFF8070015594F6AD98">
    <w:name w:val="1E4FA99F25FD4DFF8070015594F6AD98"/>
  </w:style>
  <w:style w:type="paragraph" w:customStyle="1" w:styleId="86A465FB4C11421FAA42D98F30B6C674">
    <w:name w:val="86A465FB4C11421FAA42D98F30B6C674"/>
  </w:style>
  <w:style w:type="paragraph" w:customStyle="1" w:styleId="2284D22D31B44106A2F4D25C4414A9D7">
    <w:name w:val="2284D22D31B44106A2F4D25C4414A9D7"/>
  </w:style>
  <w:style w:type="paragraph" w:customStyle="1" w:styleId="70B46158FB574FC59F6B43AC90DB27F2">
    <w:name w:val="70B46158FB574FC59F6B43AC90DB27F2"/>
  </w:style>
  <w:style w:type="paragraph" w:customStyle="1" w:styleId="34AEE2BB01674815BA5FA788A440DEE4">
    <w:name w:val="34AEE2BB01674815BA5FA788A440DEE4"/>
  </w:style>
  <w:style w:type="paragraph" w:customStyle="1" w:styleId="724D9FFA1B474076A04C488675C82CD6">
    <w:name w:val="724D9FFA1B474076A04C488675C82CD6"/>
  </w:style>
  <w:style w:type="paragraph" w:customStyle="1" w:styleId="E2879AF147B34D36AB062061E3383EEE">
    <w:name w:val="E2879AF147B34D36AB062061E3383EEE"/>
  </w:style>
  <w:style w:type="paragraph" w:customStyle="1" w:styleId="492D26EF6A124168A54EF1E8AFB40582">
    <w:name w:val="492D26EF6A124168A54EF1E8AFB40582"/>
  </w:style>
  <w:style w:type="paragraph" w:customStyle="1" w:styleId="29D6C59F3A0E4FA0B4D9FCAA8901D786">
    <w:name w:val="29D6C59F3A0E4FA0B4D9FCAA8901D786"/>
  </w:style>
  <w:style w:type="paragraph" w:customStyle="1" w:styleId="76B5657287614444879A31B0D8BD9129">
    <w:name w:val="76B5657287614444879A31B0D8BD9129"/>
  </w:style>
  <w:style w:type="paragraph" w:customStyle="1" w:styleId="92095F99345B4FDC8ABEA7107283025E">
    <w:name w:val="92095F99345B4FDC8ABEA7107283025E"/>
  </w:style>
  <w:style w:type="paragraph" w:customStyle="1" w:styleId="C9266398D7DD40D8BD767BDBE0272BB0">
    <w:name w:val="C9266398D7DD40D8BD767BDBE0272BB0"/>
  </w:style>
  <w:style w:type="paragraph" w:customStyle="1" w:styleId="2A1CB9B4FF3141FB999AE3FBD9CDB713">
    <w:name w:val="2A1CB9B4FF3141FB999AE3FBD9CDB713"/>
  </w:style>
  <w:style w:type="paragraph" w:customStyle="1" w:styleId="30FC647736D84E67B52B91DEF282132E">
    <w:name w:val="30FC647736D84E67B52B91DEF282132E"/>
  </w:style>
  <w:style w:type="paragraph" w:customStyle="1" w:styleId="5BA26515D1DF4FA9966372A1BE0060DC">
    <w:name w:val="5BA26515D1DF4FA9966372A1BE0060DC"/>
  </w:style>
  <w:style w:type="paragraph" w:customStyle="1" w:styleId="1FED93758B454E25B09CA4BB211571A9">
    <w:name w:val="1FED93758B454E25B09CA4BB211571A9"/>
  </w:style>
  <w:style w:type="paragraph" w:customStyle="1" w:styleId="DBB448FFC5D34DE58E9E5EE036BF6688">
    <w:name w:val="DBB448FFC5D34DE58E9E5EE036BF6688"/>
    <w:rsid w:val="00352F4F"/>
  </w:style>
  <w:style w:type="paragraph" w:customStyle="1" w:styleId="76A6A6EA5116492187ADB84F5C19A5C8">
    <w:name w:val="76A6A6EA5116492187ADB84F5C19A5C8"/>
    <w:rsid w:val="00352F4F"/>
  </w:style>
  <w:style w:type="paragraph" w:customStyle="1" w:styleId="063E9A739CC34F4C88F99E9C82DDF1E3">
    <w:name w:val="063E9A739CC34F4C88F99E9C82DDF1E3"/>
    <w:rsid w:val="00352F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69583-C757-4CC7-8F4A-C992CBB2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Pfotenhauer</dc:creator>
  <cp:keywords/>
  <dc:description/>
  <cp:lastModifiedBy>Sydney Pfotenhauer</cp:lastModifiedBy>
  <cp:revision>2</cp:revision>
  <dcterms:created xsi:type="dcterms:W3CDTF">2020-05-10T21:26:00Z</dcterms:created>
  <dcterms:modified xsi:type="dcterms:W3CDTF">2020-05-10T21:26:00Z</dcterms:modified>
  <cp:category/>
</cp:coreProperties>
</file>